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3892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3891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5.759995pt;width:507.36pt;height:.1pt;mso-position-horizontal-relative:page;mso-position-vertical-relative:paragraph;z-index:-3890" coordorigin="1325,715" coordsize="10147,2">
            <v:shape style="position:absolute;left:1325;top:715;width:10147;height:2" coordorigin="1325,715" coordsize="10147,0" path="m1325,715l1147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 w:firstLine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8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j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eo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an.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268" w:lineRule="exact"/>
        <w:ind w:left="3276" w:right="2152"/>
        <w:jc w:val="left"/>
        <w:rPr>
          <w:b w:val="0"/>
          <w:bCs w:val="0"/>
        </w:rPr>
      </w:pPr>
      <w:r>
        <w:rPr/>
        <w:pict>
          <v:group style="position:absolute;margin-left:62.279999pt;margin-top:-4.160281pt;width:467.63999pt;height:.12pt;mso-position-horizontal-relative:page;mso-position-vertical-relative:paragraph;z-index:-3889" coordorigin="1246,-83" coordsize="9353,2">
            <v:shape style="position:absolute;left:1246;top:-83;width:9353;height:2" coordorigin="1246,-83" coordsize="9353,2" path="m1246,-83l10598,-8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T</w:t>
      </w:r>
      <w:r>
        <w:rPr>
          <w:w w:val="100"/>
        </w:rPr>
        <w:t>EO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2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8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66" w:lineRule="exact"/>
        <w:ind w:left="1077" w:right="812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50" w:right="14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26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2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8" w:right="12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2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5" w:lineRule="auto"/>
        <w:jc w:val="both"/>
        <w:sectPr>
          <w:headerReference w:type="default" r:id="rId7"/>
          <w:headerReference w:type="even" r:id="rId8"/>
          <w:pgSz w:w="12240" w:h="15840"/>
          <w:pgMar w:header="644" w:footer="0" w:top="840" w:bottom="280" w:left="1140" w:right="1520"/>
          <w:pgNumType w:start="3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44" w:right="146" w:firstLine="283"/>
        <w:jc w:val="both"/>
      </w:pPr>
      <w:r>
        <w:rPr/>
        <w:pict>
          <v:group style="position:absolute;margin-left:82.080002pt;margin-top:-1.054349pt;width:467.75999pt;height:.12pt;mso-position-horizontal-relative:page;mso-position-vertical-relative:paragraph;z-index:-3888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44" w:right="14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44" w:right="146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04" w:val="left" w:leader="none"/>
        </w:tabs>
        <w:ind w:left="60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4" w:right="14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44" w:right="14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7"/>
        <w:gridCol w:w="1970"/>
        <w:gridCol w:w="1668"/>
      </w:tblGrid>
      <w:tr>
        <w:trPr>
          <w:trHeight w:val="1013" w:hRule="exact"/>
        </w:trPr>
        <w:tc>
          <w:tcPr>
            <w:tcW w:w="9406" w:type="dxa"/>
            <w:gridSpan w:val="3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9"/>
              <w:ind w:left="3052" w:right="27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3" w:lineRule="auto" w:before="24"/>
              <w:ind w:left="3464" w:right="3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1" w:lineRule="exact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5767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9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9"/>
              <w:ind w:left="9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9"/>
              <w:ind w:left="7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576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9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9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1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8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32" w:footer="0" w:top="840" w:bottom="280" w:left="1500" w:right="1100"/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3887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7"/>
        <w:gridCol w:w="1970"/>
        <w:gridCol w:w="1668"/>
      </w:tblGrid>
      <w:tr>
        <w:trPr>
          <w:trHeight w:val="380" w:hRule="exact"/>
        </w:trPr>
        <w:tc>
          <w:tcPr>
            <w:tcW w:w="576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5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576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85" w:val="left" w:leader="none"/>
        </w:tabs>
        <w:spacing w:before="73"/>
        <w:ind w:left="685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8" w:right="14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68" w:val="left" w:leader="none"/>
        </w:tabs>
        <w:spacing w:line="279" w:lineRule="auto"/>
        <w:ind w:left="148" w:right="14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48" w:val="left" w:leader="none"/>
        </w:tabs>
        <w:spacing w:line="279" w:lineRule="auto"/>
        <w:ind w:left="148" w:right="141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64" w:val="left" w:leader="none"/>
        </w:tabs>
        <w:ind w:left="76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48" w:right="14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0"/>
        <w:gridCol w:w="1841"/>
        <w:gridCol w:w="1865"/>
      </w:tblGrid>
      <w:tr>
        <w:trPr>
          <w:trHeight w:val="910" w:hRule="exact"/>
        </w:trPr>
        <w:tc>
          <w:tcPr>
            <w:tcW w:w="9406" w:type="dxa"/>
            <w:gridSpan w:val="3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42"/>
              <w:ind w:left="3052" w:right="27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300" w:lineRule="atLeast"/>
              <w:ind w:left="3553" w:right="32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700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42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4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before="42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7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4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4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9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10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886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0"/>
        <w:gridCol w:w="1841"/>
        <w:gridCol w:w="1865"/>
      </w:tblGrid>
      <w:tr>
        <w:trPr>
          <w:trHeight w:val="293" w:hRule="exact"/>
        </w:trPr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0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0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0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730" w:val="left" w:leader="none"/>
              </w:tabs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730" w:val="left" w:leader="none"/>
              </w:tabs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730" w:val="left" w:leader="none"/>
              </w:tabs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57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5" w:lineRule="auto" w:before="73"/>
        <w:ind w:left="144" w:right="14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43" w:right="14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43" w:right="14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6" w:lineRule="auto"/>
        <w:jc w:val="both"/>
        <w:sectPr>
          <w:pgSz w:w="12240" w:h="15840"/>
          <w:pgMar w:header="632" w:footer="0" w:top="840" w:bottom="280" w:left="1500" w:right="1100"/>
        </w:sectPr>
      </w:pPr>
    </w:p>
    <w:p>
      <w:pPr>
        <w:pStyle w:val="BodyText"/>
        <w:spacing w:line="279" w:lineRule="auto" w:before="88"/>
        <w:ind w:left="14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8" w:right="14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4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47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7" w:right="143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8" w:right="14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48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8" w:lineRule="exact"/>
        <w:ind w:left="1405" w:right="1120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8" w:lineRule="exact"/>
        <w:ind w:left="3253" w:right="296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4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3"/>
        <w:gridCol w:w="2573"/>
      </w:tblGrid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6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4" w:footer="0" w:top="940" w:bottom="280" w:left="1100" w:right="150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885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3"/>
        <w:gridCol w:w="2573"/>
      </w:tblGrid>
      <w:tr>
        <w:trPr>
          <w:trHeight w:val="557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3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6"/>
              <w:ind w:left="301" w:right="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6"/>
              <w:ind w:left="30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8"/>
              <w:ind w:left="301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6"/>
              <w:ind w:left="301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32" w:footer="0" w:top="840" w:bottom="280" w:left="1500" w:right="110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3"/>
        <w:gridCol w:w="2573"/>
      </w:tblGrid>
      <w:tr>
        <w:trPr>
          <w:trHeight w:val="557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8"/>
              <w:ind w:left="301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6"/>
              <w:ind w:left="301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9" w:lineRule="auto" w:before="73"/>
        <w:ind w:left="14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608" w:val="left" w:leader="none"/>
        </w:tabs>
        <w:ind w:left="103" w:right="0" w:firstLine="32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685" w:val="left" w:leader="none"/>
        </w:tabs>
        <w:ind w:left="68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104" w:right="0" w:firstLine="32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080002pt;margin-top:-1.174344pt;width:467.75999pt;height:.12pt;mso-position-horizontal-relative:page;mso-position-vertical-relative:paragraph;z-index:-3884" coordorigin="1642,-23" coordsize="9355,2">
            <v:shape style="position:absolute;left:1642;top:-23;width:9355;height:2" coordorigin="1642,-23" coordsize="9355,2" path="m1642,-23l10997,-2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4" w:val="left" w:leader="none"/>
        </w:tabs>
        <w:spacing w:line="279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2" w:val="left" w:leader="none"/>
        </w:tabs>
        <w:spacing w:line="277" w:lineRule="auto"/>
        <w:ind w:left="10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66" w:val="left" w:leader="none"/>
        </w:tabs>
        <w:spacing w:line="286" w:lineRule="auto"/>
        <w:ind w:left="103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3" w:right="127" w:firstLine="283"/>
        <w:jc w:val="left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spacing w:after="0" w:line="285" w:lineRule="auto"/>
        <w:jc w:val="left"/>
        <w:sectPr>
          <w:headerReference w:type="even" r:id="rId11"/>
          <w:headerReference w:type="default" r:id="rId12"/>
          <w:pgSz w:w="12240" w:h="15840"/>
          <w:pgMar w:header="632" w:footer="0" w:top="840" w:bottom="280" w:left="1540" w:right="1120"/>
          <w:pgNumType w:start="10"/>
        </w:sectPr>
      </w:pPr>
    </w:p>
    <w:p>
      <w:pPr>
        <w:pStyle w:val="BodyText"/>
        <w:spacing w:line="286" w:lineRule="auto" w:before="95"/>
        <w:ind w:left="127" w:right="122"/>
        <w:jc w:val="both"/>
      </w:pP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9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3768" w:right="348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9" w:right="8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651" w:val="left" w:leader="none"/>
        </w:tabs>
        <w:spacing w:line="290" w:lineRule="auto"/>
        <w:ind w:left="156" w:right="125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29" w:lineRule="exact"/>
        <w:ind w:left="128" w:right="119"/>
        <w:jc w:val="both"/>
      </w:pP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6</w:t>
      </w:r>
      <w:r>
        <w:rPr>
          <w:spacing w:val="3"/>
          <w:w w:val="100"/>
        </w:rPr>
        <w:t>6</w:t>
      </w:r>
      <w:r>
        <w:rPr>
          <w:spacing w:val="3"/>
          <w:w w:val="100"/>
        </w:rPr>
        <w:t>4</w:t>
      </w:r>
      <w:r>
        <w:rPr>
          <w:spacing w:val="6"/>
          <w:w w:val="100"/>
        </w:rPr>
        <w:t>9</w:t>
      </w:r>
      <w:r>
        <w:rPr>
          <w:spacing w:val="3"/>
          <w:w w:val="100"/>
        </w:rPr>
        <w:t>0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11" w:val="left" w:leader="none"/>
        </w:tabs>
        <w:spacing w:line="290" w:lineRule="auto"/>
        <w:ind w:left="128" w:right="123" w:firstLine="283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812" w:val="left" w:leader="none"/>
        </w:tabs>
        <w:spacing w:line="288" w:lineRule="auto"/>
        <w:ind w:left="156" w:right="126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9</w:t>
      </w:r>
      <w:r>
        <w:rPr>
          <w:spacing w:val="3"/>
          <w:w w:val="100"/>
        </w:rPr>
        <w:t>3</w:t>
      </w:r>
      <w:r>
        <w:rPr>
          <w:spacing w:val="6"/>
          <w:w w:val="100"/>
        </w:rPr>
        <w:t>7</w:t>
      </w:r>
      <w:r>
        <w:rPr>
          <w:spacing w:val="3"/>
          <w:w w:val="100"/>
        </w:rPr>
        <w:t>8</w:t>
      </w:r>
      <w:r>
        <w:rPr>
          <w:w w:val="100"/>
        </w:rPr>
        <w:t>8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5"/>
        </w:numPr>
        <w:tabs>
          <w:tab w:pos="781" w:val="left" w:leader="none"/>
        </w:tabs>
        <w:spacing w:line="280" w:lineRule="auto" w:before="74"/>
        <w:ind w:left="152" w:right="131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5"/>
          <w:w w:val="100"/>
        </w:rPr>
        <w:t>.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7</w:t>
      </w:r>
      <w:r>
        <w:rPr>
          <w:spacing w:val="6"/>
          <w:w w:val="100"/>
        </w:rPr>
        <w:t>6</w:t>
      </w:r>
      <w:r>
        <w:rPr>
          <w:spacing w:val="3"/>
          <w:w w:val="100"/>
        </w:rPr>
        <w:t>4</w:t>
      </w:r>
      <w:r>
        <w:rPr>
          <w:spacing w:val="3"/>
          <w:w w:val="100"/>
        </w:rPr>
        <w:t>5</w:t>
      </w:r>
      <w:r>
        <w:rPr>
          <w:w w:val="100"/>
        </w:rPr>
        <w:t>3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52" w:val="left" w:leader="none"/>
          <w:tab w:pos="8778" w:val="left" w:leader="none"/>
        </w:tabs>
        <w:spacing w:line="524" w:lineRule="exact" w:before="32"/>
        <w:ind w:left="407" w:right="127" w:firstLine="0"/>
        <w:jc w:val="center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0" w:lineRule="exact"/>
        <w:ind w:left="124" w:right="128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74" w:lineRule="auto" w:before="31"/>
        <w:ind w:left="124" w:right="128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3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05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49" w:val="left" w:leader="none"/>
        </w:tabs>
        <w:spacing w:line="279" w:lineRule="auto"/>
        <w:ind w:left="123" w:right="132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3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51" w:val="left" w:leader="none"/>
        </w:tabs>
        <w:spacing w:line="277" w:lineRule="auto"/>
        <w:ind w:left="123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1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1139" w:right="8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05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08" w:val="left" w:leader="none"/>
        </w:tabs>
        <w:spacing w:line="277" w:lineRule="auto"/>
        <w:ind w:left="124" w:right="13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4"/>
        <w:ind w:left="124" w:right="1021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66" w:val="left" w:leader="none"/>
        </w:tabs>
        <w:spacing w:line="280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64" w:val="left" w:leader="none"/>
        </w:tabs>
        <w:spacing w:line="280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80" w:lineRule="auto"/>
        <w:jc w:val="both"/>
        <w:sectPr>
          <w:headerReference w:type="even" r:id="rId13"/>
          <w:headerReference w:type="default" r:id="rId14"/>
          <w:pgSz w:w="12240" w:h="15840"/>
          <w:pgMar w:header="632" w:footer="0" w:top="960" w:bottom="280" w:left="1520" w:right="1120"/>
          <w:pgNumType w:start="12"/>
        </w:sectPr>
      </w:pPr>
    </w:p>
    <w:p>
      <w:pPr>
        <w:pStyle w:val="BodyText"/>
        <w:spacing w:line="280" w:lineRule="auto" w:before="88"/>
        <w:ind w:left="128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85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9" w:lineRule="exact"/>
        <w:ind w:left="997" w:right="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31" w:right="104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6</w:t>
      </w:r>
      <w:r>
        <w:rPr>
          <w:w w:val="100"/>
        </w:rPr>
        <w:t>%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8" w:lineRule="exact"/>
        <w:ind w:left="3802" w:right="351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39" w:right="8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1139" w:right="8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128" w:right="0" w:firstLine="283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9" w:val="left" w:leader="none"/>
          <w:tab w:pos="8901" w:val="left" w:leader="none"/>
        </w:tabs>
        <w:ind w:left="629" w:right="0" w:hanging="219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803" w:val="left" w:leader="none"/>
        </w:tabs>
        <w:ind w:left="639" w:right="0" w:hanging="228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803" w:val="left" w:leader="none"/>
        </w:tabs>
        <w:ind w:left="617" w:right="0" w:hanging="207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803" w:val="left" w:leader="none"/>
        </w:tabs>
        <w:ind w:left="639" w:right="0" w:hanging="228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803" w:val="left" w:leader="none"/>
        </w:tabs>
        <w:ind w:left="617" w:right="0" w:hanging="207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6" w:val="left" w:leader="none"/>
          <w:tab w:pos="8901" w:val="left" w:leader="none"/>
        </w:tabs>
        <w:ind w:left="596" w:right="0" w:hanging="185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65" w:val="left" w:leader="none"/>
          <w:tab w:pos="8901" w:val="left" w:leader="none"/>
        </w:tabs>
        <w:ind w:left="665" w:right="0" w:hanging="255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56" w:val="left" w:leader="none"/>
        </w:tabs>
        <w:spacing w:line="279" w:lineRule="auto"/>
        <w:ind w:left="128" w:right="12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29" w:val="left" w:leader="none"/>
          <w:tab w:pos="8704" w:val="left" w:leader="none"/>
        </w:tabs>
        <w:ind w:left="629" w:right="0" w:hanging="219"/>
        <w:jc w:val="center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6" w:val="left" w:leader="none"/>
        </w:tabs>
        <w:ind w:left="646" w:right="0" w:hanging="23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36"/>
        <w:ind w:left="5" w:right="0"/>
        <w:jc w:val="center"/>
      </w:pP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20" w:right="1520"/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7"/>
        <w:gridCol w:w="1094"/>
      </w:tblGrid>
      <w:tr>
        <w:trPr>
          <w:trHeight w:val="461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73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8" w:lineRule="auto"/>
              <w:ind w:left="40" w:right="40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04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0" w:lineRule="auto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3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1"/>
        <w:gridCol w:w="1465"/>
        <w:gridCol w:w="1043"/>
      </w:tblGrid>
      <w:tr>
        <w:trPr>
          <w:trHeight w:val="719" w:hRule="exact"/>
        </w:trPr>
        <w:tc>
          <w:tcPr>
            <w:tcW w:w="6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73"/>
              <w:ind w:left="40" w:right="13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6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6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6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6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40" w:val="left" w:leader="none"/>
        </w:tabs>
        <w:spacing w:line="204" w:lineRule="exact"/>
        <w:ind w:left="144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44" w:right="147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68" w:lineRule="auto"/>
        <w:jc w:val="left"/>
        <w:sectPr>
          <w:pgSz w:w="12240" w:h="15840"/>
          <w:pgMar w:header="632" w:footer="0" w:top="960" w:bottom="280" w:left="1500" w:right="1100"/>
        </w:sectPr>
      </w:pPr>
    </w:p>
    <w:p>
      <w:pPr>
        <w:pStyle w:val="BodyText"/>
        <w:numPr>
          <w:ilvl w:val="0"/>
          <w:numId w:val="11"/>
        </w:numPr>
        <w:tabs>
          <w:tab w:pos="732" w:val="left" w:leader="none"/>
        </w:tabs>
        <w:spacing w:before="88"/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732" w:val="left" w:leader="none"/>
          <w:tab w:pos="88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9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2" w:lineRule="exact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8" w:right="122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018" w:right="3761"/>
        <w:jc w:val="center"/>
        <w:rPr>
          <w:b w:val="0"/>
          <w:bCs w:val="0"/>
        </w:rPr>
      </w:pPr>
      <w:r>
        <w:rPr/>
        <w:pict>
          <v:group style="position:absolute;margin-left:82.080002pt;margin-top:-2.957156pt;width:467.75999pt;height:.12pt;mso-position-horizontal-relative:page;mso-position-vertical-relative:paragraph;z-index:-3883" coordorigin="1642,-59" coordsize="9355,2">
            <v:shape style="position:absolute;left:1642;top:-59;width:9355;height:2" coordorigin="1642,-59" coordsize="9355,2" path="m1642,-59l10997,-5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9" w:lineRule="exact"/>
        <w:ind w:left="1261" w:right="10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64" w:val="left" w:leader="none"/>
          <w:tab w:pos="8811" w:val="left" w:leader="none"/>
        </w:tabs>
        <w:ind w:left="128" w:right="0" w:firstLine="25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41" w:val="left" w:leader="none"/>
          <w:tab w:pos="881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18" w:val="left" w:leader="none"/>
          <w:tab w:pos="881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1"/>
        <w:ind w:left="10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86" w:val="left" w:leader="none"/>
          <w:tab w:pos="890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632" w:footer="0" w:top="840" w:bottom="280" w:left="1540" w:right="1120"/>
          <w:pgNumType w:start="16"/>
        </w:sectPr>
      </w:pPr>
    </w:p>
    <w:p>
      <w:pPr>
        <w:pStyle w:val="BodyText"/>
        <w:numPr>
          <w:ilvl w:val="0"/>
          <w:numId w:val="17"/>
        </w:numPr>
        <w:tabs>
          <w:tab w:pos="809" w:val="left" w:leader="none"/>
        </w:tabs>
        <w:spacing w:before="88"/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4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1"/>
        <w:ind w:left="128" w:right="0"/>
        <w:jc w:val="left"/>
      </w:pP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56" w:val="left" w:leader="none"/>
        </w:tabs>
        <w:spacing w:line="272" w:lineRule="auto"/>
        <w:ind w:left="128" w:right="124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34" w:val="left" w:leader="none"/>
        </w:tabs>
        <w:ind w:left="634" w:right="0" w:hanging="224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VI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1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126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816" w:val="left" w:leader="none"/>
        </w:tabs>
        <w:spacing w:line="270" w:lineRule="auto"/>
        <w:ind w:left="128" w:right="12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593" w:val="left" w:leader="none"/>
        </w:tabs>
        <w:spacing w:before="73"/>
        <w:ind w:left="593" w:right="0" w:hanging="207"/>
        <w:jc w:val="left"/>
      </w:pPr>
      <w:r>
        <w:rPr/>
        <w:pict>
          <v:group style="position:absolute;margin-left:82.080002pt;margin-top:-1.174344pt;width:467.75999pt;height:.12pt;mso-position-horizontal-relative:page;mso-position-vertical-relative:paragraph;z-index:-3882" coordorigin="1642,-23" coordsize="9355,2">
            <v:shape style="position:absolute;left:1642;top:-23;width:9355;height:2" coordorigin="1642,-23" coordsize="9355,2" path="m1642,-23l10997,-21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498" w:firstLine="283"/>
        <w:jc w:val="left"/>
      </w:pP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1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3829"/>
      </w:tblGrid>
      <w:tr>
        <w:trPr>
          <w:trHeight w:val="46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1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4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0" w:lineRule="auto" w:before="73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32" w:footer="0" w:top="840" w:bottom="280" w:left="1540" w:right="1100"/>
        </w:sectPr>
      </w:pPr>
    </w:p>
    <w:p>
      <w:pPr>
        <w:pStyle w:val="BodyText"/>
        <w:numPr>
          <w:ilvl w:val="0"/>
          <w:numId w:val="28"/>
        </w:numPr>
        <w:tabs>
          <w:tab w:pos="629" w:val="left" w:leader="none"/>
        </w:tabs>
        <w:spacing w:before="88"/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4" w:val="left" w:leader="none"/>
          <w:tab w:pos="8926" w:val="left" w:leader="none"/>
        </w:tabs>
        <w:ind w:left="62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756" w:val="left" w:leader="none"/>
        </w:tabs>
        <w:ind w:left="756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3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76" w:val="left" w:leader="none"/>
        </w:tabs>
        <w:ind w:left="776" w:right="0" w:hanging="365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3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4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145" w:right="1888"/>
        <w:jc w:val="center"/>
        <w:rPr>
          <w:b w:val="0"/>
          <w:bCs w:val="0"/>
        </w:rPr>
      </w:pPr>
      <w:r>
        <w:rPr/>
        <w:pict>
          <v:group style="position:absolute;margin-left:82.080002pt;margin-top:-2.957156pt;width:467.75999pt;height:.12pt;mso-position-horizontal-relative:page;mso-position-vertical-relative:paragraph;z-index:-3881" coordorigin="1642,-59" coordsize="9355,2">
            <v:shape style="position:absolute;left:1642;top:-59;width:9355;height:2" coordorigin="1642,-59" coordsize="9355,2" path="m1642,-59l10997,-5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9" w:lineRule="exact"/>
        <w:ind w:left="1099" w:right="8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05" w:val="left" w:leader="none"/>
          <w:tab w:pos="8906" w:val="left" w:leader="none"/>
        </w:tabs>
        <w:ind w:left="605" w:right="0" w:hanging="219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  <w:tab w:pos="9057" w:val="left" w:leader="none"/>
        </w:tabs>
        <w:ind w:left="615" w:right="0" w:hanging="228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031" w:right="277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6" w:lineRule="exact"/>
        <w:ind w:left="25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1750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564" w:val="left" w:leader="none"/>
        </w:tabs>
        <w:ind w:left="38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5" w:val="left" w:leader="none"/>
          <w:tab w:pos="8775" w:val="left" w:leader="none"/>
        </w:tabs>
        <w:ind w:left="605" w:right="0" w:hanging="219"/>
        <w:jc w:val="center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5" w:val="left" w:leader="none"/>
          <w:tab w:pos="8775" w:val="left" w:leader="none"/>
        </w:tabs>
        <w:ind w:left="615" w:right="0" w:hanging="228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73" w:val="left" w:leader="none"/>
        </w:tabs>
        <w:ind w:left="260" w:right="0"/>
        <w:jc w:val="center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41" w:val="left" w:leader="none"/>
          <w:tab w:pos="8902" w:val="left" w:leader="none"/>
        </w:tabs>
        <w:spacing w:line="568" w:lineRule="auto"/>
        <w:ind w:left="38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9" w:lineRule="auto" w:before="16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564" w:val="left" w:leader="none"/>
          <w:tab w:pos="8789" w:val="left" w:leader="none"/>
        </w:tabs>
        <w:ind w:left="564" w:right="0" w:hanging="178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41" w:val="left" w:leader="none"/>
          <w:tab w:pos="8890" w:val="left" w:leader="none"/>
        </w:tabs>
        <w:ind w:left="641" w:right="0" w:hanging="255"/>
        <w:jc w:val="center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18" w:val="left" w:leader="none"/>
          <w:tab w:pos="8789" w:val="left" w:leader="none"/>
        </w:tabs>
        <w:ind w:left="718" w:right="0" w:hanging="332"/>
        <w:jc w:val="center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3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18" w:right="376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25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17"/>
          <w:headerReference w:type="default" r:id="rId18"/>
          <w:pgSz w:w="12240" w:h="15840"/>
          <w:pgMar w:header="632" w:footer="0" w:top="840" w:bottom="280" w:left="1540" w:right="1120"/>
          <w:pgNumType w:start="20"/>
        </w:sectPr>
      </w:pPr>
    </w:p>
    <w:p>
      <w:pPr>
        <w:pStyle w:val="BodyText"/>
        <w:numPr>
          <w:ilvl w:val="0"/>
          <w:numId w:val="36"/>
        </w:numPr>
        <w:tabs>
          <w:tab w:pos="588" w:val="left" w:leader="none"/>
        </w:tabs>
        <w:spacing w:before="88"/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70" w:val="left" w:leader="none"/>
        </w:tabs>
        <w:spacing w:line="272" w:lineRule="auto"/>
        <w:ind w:left="128" w:right="126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31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7" w:right="12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25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2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9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28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2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46" w:val="left" w:leader="none"/>
        </w:tabs>
        <w:spacing w:line="270" w:lineRule="auto"/>
        <w:ind w:left="127" w:right="123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before="73"/>
        <w:ind w:left="749" w:right="0" w:hanging="363"/>
        <w:jc w:val="left"/>
      </w:pPr>
      <w:r>
        <w:rPr/>
        <w:pict>
          <v:group style="position:absolute;margin-left:82.080002pt;margin-top:-2.374356pt;width:467.75999pt;height:.12pt;mso-position-horizontal-relative:page;mso-position-vertical-relative:paragraph;z-index:-3880" coordorigin="1642,-47" coordsize="9355,2">
            <v:shape style="position:absolute;left:1642;top:-47;width:9355;height:2" coordorigin="1642,-47" coordsize="9355,2" path="m1642,-47l10997,-45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9"/>
        <w:ind w:left="104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17" w:val="left" w:leader="none"/>
          <w:tab w:pos="8902" w:val="left" w:leader="none"/>
        </w:tabs>
        <w:ind w:left="617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785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05" w:val="left" w:leader="none"/>
          <w:tab w:pos="8902" w:val="left" w:leader="none"/>
        </w:tabs>
        <w:ind w:left="104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35" w:right="89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9" w:lineRule="exact"/>
        <w:ind w:left="23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1331" w:right="10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8"/>
      </w:tblGrid>
      <w:tr>
        <w:trPr>
          <w:trHeight w:val="46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0"/>
        </w:numPr>
        <w:tabs>
          <w:tab w:pos="612" w:val="left" w:leader="none"/>
        </w:tabs>
        <w:spacing w:line="272" w:lineRule="auto" w:before="73"/>
        <w:ind w:left="104" w:right="14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1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04" w:right="15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30" w:right="109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2" w:lineRule="exact"/>
        <w:ind w:left="949" w:right="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57" w:right="39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2" w:lineRule="exact"/>
        <w:ind w:left="1139" w:right="8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/>
        <w:ind w:left="478" w:right="23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ind w:left="2844" w:right="932" w:hanging="19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70" w:lineRule="auto"/>
        <w:jc w:val="both"/>
        <w:sectPr>
          <w:pgSz w:w="12240" w:h="15840"/>
          <w:pgMar w:header="632" w:footer="0" w:top="840" w:bottom="280" w:left="1540" w:right="1100"/>
        </w:sectPr>
      </w:pPr>
    </w:p>
    <w:p>
      <w:pPr>
        <w:pStyle w:val="BodyText"/>
        <w:spacing w:line="272" w:lineRule="auto" w:before="83"/>
        <w:ind w:left="128" w:right="124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157" w:right="3873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</w:tabs>
        <w:ind w:left="41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68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55" w:val="left" w:leader="none"/>
        </w:tabs>
        <w:ind w:left="655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55" w:val="left" w:leader="none"/>
        </w:tabs>
        <w:ind w:left="655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88" w:val="left" w:leader="none"/>
        </w:tabs>
        <w:spacing w:line="576" w:lineRule="auto"/>
        <w:ind w:left="411" w:right="1835" w:hanging="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;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é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12"/>
        <w:ind w:left="285" w:right="0"/>
        <w:jc w:val="center"/>
      </w:pP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5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8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$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1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7</w:t>
      </w:r>
      <w:r>
        <w:rPr>
          <w:spacing w:val="-5"/>
          <w:w w:val="100"/>
        </w:rPr>
        <w:t>9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7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7" w:right="12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018" w:right="3761"/>
        <w:jc w:val="center"/>
        <w:rPr>
          <w:b w:val="0"/>
          <w:bCs w:val="0"/>
        </w:rPr>
      </w:pPr>
      <w:r>
        <w:rPr/>
        <w:pict>
          <v:group style="position:absolute;margin-left:82.080002pt;margin-top:-2.957156pt;width:467.75999pt;height:.12pt;mso-position-horizontal-relative:page;mso-position-vertical-relative:paragraph;z-index:-3879" coordorigin="1642,-59" coordsize="9355,2">
            <v:shape style="position:absolute;left:1642;top:-59;width:9355;height:2" coordorigin="1642,-59" coordsize="9355,2" path="m1642,-59l10997,-5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8" w:lineRule="exact" w:before="2"/>
        <w:ind w:left="1119" w:right="85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1970" w:right="1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8" w:lineRule="auto"/>
        <w:jc w:val="left"/>
        <w:sectPr>
          <w:pgSz w:w="12240" w:h="15840"/>
          <w:pgMar w:header="632" w:footer="0" w:top="840" w:bottom="280" w:left="1540" w:right="1120"/>
        </w:sectPr>
      </w:pPr>
    </w:p>
    <w:p>
      <w:pPr>
        <w:pStyle w:val="BodyText"/>
        <w:spacing w:line="280" w:lineRule="auto" w:before="88"/>
        <w:ind w:left="128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39" w:val="left" w:leader="none"/>
        </w:tabs>
        <w:spacing w:line="272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75" w:lineRule="auto"/>
        <w:ind w:left="128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89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2303" w:right="20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17" w:val="left" w:leader="none"/>
        </w:tabs>
        <w:spacing w:line="270" w:lineRule="auto"/>
        <w:ind w:left="128" w:right="124" w:firstLine="283"/>
        <w:jc w:val="both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4" w:val="left" w:leader="none"/>
        </w:tabs>
        <w:ind w:left="634" w:right="0" w:hanging="224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1"/>
        <w:ind w:left="128" w:right="0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28" w:right="121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2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7" w:right="123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7" w:right="12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0" w:lineRule="auto" w:before="73"/>
        <w:ind w:left="104" w:right="129" w:firstLine="283"/>
        <w:jc w:val="left"/>
      </w:pPr>
      <w:r>
        <w:rPr/>
        <w:pict>
          <v:group style="position:absolute;margin-left:82.080002pt;margin-top:-1.174344pt;width:467.75999pt;height:.12pt;mso-position-horizontal-relative:page;mso-position-vertical-relative:paragraph;z-index:-3878" coordorigin="1642,-23" coordsize="9355,2">
            <v:shape style="position:absolute;left:1642;top:-23;width:9355;height:2" coordorigin="1642,-23" coordsize="9355,2" path="m1642,-23l10997,-2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740" w:val="left" w:leader="none"/>
        </w:tabs>
        <w:spacing w:line="280" w:lineRule="auto"/>
        <w:ind w:left="104" w:right="93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86" w:val="left" w:leader="none"/>
        </w:tabs>
        <w:spacing w:before="1"/>
        <w:ind w:left="104" w:right="0"/>
        <w:jc w:val="left"/>
      </w:pP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61" w:val="left" w:leader="none"/>
        </w:tabs>
        <w:spacing w:line="270" w:lineRule="auto"/>
        <w:ind w:left="10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708" w:val="left" w:leader="none"/>
          <w:tab w:pos="8986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18" w:right="376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0" w:lineRule="exact"/>
        <w:ind w:left="2290" w:right="2037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05" w:val="left" w:leader="none"/>
        </w:tabs>
        <w:ind w:left="605" w:right="0" w:hanging="219"/>
        <w:jc w:val="left"/>
      </w:pPr>
      <w:r>
        <w:rPr>
          <w:spacing w:val="9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3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29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77" w:val="left" w:leader="none"/>
        </w:tabs>
        <w:ind w:left="677" w:right="0" w:hanging="29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29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39" w:val="left" w:leader="none"/>
        </w:tabs>
        <w:ind w:left="639" w:right="0" w:hanging="252"/>
        <w:jc w:val="left"/>
      </w:pP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</w:r>
    </w:p>
    <w:p>
      <w:pPr>
        <w:pStyle w:val="BodyText"/>
        <w:tabs>
          <w:tab w:pos="8628" w:val="left" w:leader="none"/>
        </w:tabs>
        <w:spacing w:before="31"/>
        <w:ind w:left="104" w:right="0"/>
        <w:jc w:val="left"/>
      </w:pP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800" w:val="left" w:leader="none"/>
        </w:tabs>
        <w:ind w:left="800" w:right="0" w:hanging="413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1"/>
        <w:ind w:left="104" w:right="0"/>
        <w:jc w:val="left"/>
      </w:pPr>
      <w:r>
        <w:rPr>
          <w:spacing w:val="6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3699" w:right="3441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99" w:right="8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after="0" w:line="270" w:lineRule="auto"/>
        <w:jc w:val="left"/>
        <w:sectPr>
          <w:pgSz w:w="12240" w:h="15840"/>
          <w:pgMar w:header="632" w:footer="0" w:top="840" w:bottom="280" w:left="1540" w:right="1120"/>
        </w:sectPr>
      </w:pPr>
    </w:p>
    <w:p>
      <w:pPr>
        <w:pStyle w:val="BodyText"/>
        <w:numPr>
          <w:ilvl w:val="0"/>
          <w:numId w:val="50"/>
        </w:numPr>
        <w:tabs>
          <w:tab w:pos="588" w:val="left" w:leader="none"/>
          <w:tab w:pos="8926" w:val="left" w:leader="none"/>
        </w:tabs>
        <w:spacing w:before="88"/>
        <w:ind w:left="58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2" w:val="left" w:leader="none"/>
        </w:tabs>
        <w:ind w:left="742" w:right="0" w:hanging="33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9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23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886" w:val="left" w:leader="none"/>
          <w:tab w:pos="8926" w:val="left" w:leader="none"/>
        </w:tabs>
        <w:ind w:left="886" w:right="0" w:hanging="476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22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8" w:right="12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74" w:lineRule="exact"/>
        <w:ind w:left="2303" w:right="20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9" w:right="8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303" w:right="20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9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139" w:right="8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7" w:right="12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6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018" w:right="3761"/>
        <w:jc w:val="center"/>
        <w:rPr>
          <w:b w:val="0"/>
          <w:bCs w:val="0"/>
        </w:rPr>
      </w:pPr>
      <w:r>
        <w:rPr/>
        <w:pict>
          <v:group style="position:absolute;margin-left:82.080002pt;margin-top:-2.957156pt;width:467.75999pt;height:.12pt;mso-position-horizontal-relative:page;mso-position-vertical-relative:paragraph;z-index:-3877" coordorigin="1642,-59" coordsize="9355,2">
            <v:shape style="position:absolute;left:1642;top:-59;width:9355;height:2" coordorigin="1642,-59" coordsize="9355,2" path="m1642,-59l10997,-5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9" w:lineRule="exact"/>
        <w:ind w:left="3031" w:right="27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564" w:val="left" w:leader="none"/>
        </w:tabs>
        <w:ind w:left="10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3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47" w:val="left" w:leader="none"/>
        </w:tabs>
        <w:spacing w:line="290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261" w:right="100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84" w:lineRule="auto" w:before="2"/>
        <w:ind w:left="2537" w:right="22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89" w:lineRule="auto" w:before="47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969" w:right="171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2"/>
        <w:ind w:left="1750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1172" w:right="9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24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99" w:right="8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</w:r>
    </w:p>
    <w:p>
      <w:pPr>
        <w:spacing w:after="0" w:line="289" w:lineRule="auto"/>
        <w:jc w:val="both"/>
        <w:sectPr>
          <w:pgSz w:w="12240" w:h="15840"/>
          <w:pgMar w:header="632" w:footer="0" w:top="840" w:bottom="280" w:left="1540" w:right="1120"/>
        </w:sectPr>
      </w:pPr>
    </w:p>
    <w:p>
      <w:pPr>
        <w:pStyle w:val="BodyText"/>
        <w:spacing w:line="290" w:lineRule="auto" w:before="95"/>
        <w:ind w:left="128" w:right="126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8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32" w:lineRule="auto" w:before="29"/>
        <w:ind w:left="2624" w:right="234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20" w:lineRule="auto" w:before="49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85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2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Veces</w:t>
      </w:r>
      <w:r>
        <w:rPr>
          <w:spacing w:val="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ALE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NGUE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spacing w:val="7"/>
          <w:w w:val="100"/>
        </w:rPr>
        <w:t> </w:t>
      </w:r>
      <w:r>
        <w:rPr>
          <w:w w:val="100"/>
        </w:rPr>
        <w:t>HU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ÑU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 w:line="323" w:lineRule="auto"/>
        <w:jc w:val="both"/>
        <w:sectPr>
          <w:footerReference w:type="even" r:id="rId19"/>
          <w:pgSz w:w="12240" w:h="15840"/>
          <w:pgMar w:footer="1979" w:header="632" w:top="940" w:bottom="2160" w:left="112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68" w:lineRule="exact"/>
        <w:ind w:right="2152"/>
        <w:jc w:val="left"/>
        <w:rPr>
          <w:b w:val="0"/>
          <w:bCs w:val="0"/>
        </w:rPr>
      </w:pPr>
      <w:r>
        <w:rPr/>
        <w:pict>
          <v:group style="position:absolute;margin-left:82.080002pt;margin-top:-3.440281pt;width:467.75999pt;height:.12pt;mso-position-horizontal-relative:page;mso-position-vertical-relative:paragraph;z-index:-3876" coordorigin="1642,-69" coordsize="9355,2">
            <v:shape style="position:absolute;left:1642;top:-69;width:9355;height:2" coordorigin="1642,-69" coordsize="9355,2" path="m1642,-69l10997,-6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8" w:lineRule="exact"/>
        <w:ind w:left="1073" w:right="816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50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86" w:right="642" w:firstLine="14"/>
        <w:jc w:val="left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9"/>
        <w:ind w:left="0" w:right="90" w:firstLine="0"/>
        <w:jc w:val="center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-2"/>
          <w:w w:val="195"/>
          <w:sz w:val="13"/>
          <w:szCs w:val="13"/>
        </w:rPr>
        <w:t>H</w:t>
      </w:r>
      <w:r>
        <w:rPr>
          <w:rFonts w:ascii="Calibri" w:hAnsi="Calibri" w:cs="Calibri" w:eastAsia="Calibri"/>
          <w:b/>
          <w:bCs/>
          <w:w w:val="195"/>
          <w:sz w:val="13"/>
          <w:szCs w:val="13"/>
        </w:rPr>
        <w:t>.</w:t>
      </w:r>
      <w:r>
        <w:rPr>
          <w:rFonts w:ascii="Calibri" w:hAnsi="Calibri" w:cs="Calibri" w:eastAsia="Calibri"/>
          <w:b/>
          <w:bCs/>
          <w:spacing w:val="1"/>
          <w:w w:val="1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9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4"/>
          <w:w w:val="19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6"/>
          <w:w w:val="195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7"/>
          <w:w w:val="19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5"/>
          <w:w w:val="19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7"/>
          <w:w w:val="19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1"/>
          <w:w w:val="19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1"/>
          <w:w w:val="195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2"/>
          <w:w w:val="19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19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5"/>
          <w:w w:val="19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7"/>
          <w:w w:val="19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w w:val="19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12"/>
          <w:w w:val="1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9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7"/>
          <w:w w:val="19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spacing w:val="-1"/>
          <w:w w:val="19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9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7"/>
          <w:w w:val="1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9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2"/>
          <w:w w:val="195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7"/>
          <w:w w:val="19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5"/>
          <w:w w:val="19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2"/>
          <w:w w:val="19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3"/>
          <w:w w:val="19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2"/>
          <w:w w:val="19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5"/>
          <w:w w:val="195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2"/>
          <w:w w:val="19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9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11"/>
          <w:w w:val="1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9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7"/>
          <w:w w:val="19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9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4"/>
          <w:w w:val="1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9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4"/>
          <w:w w:val="19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6"/>
          <w:w w:val="19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5"/>
          <w:w w:val="19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1"/>
          <w:w w:val="19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7"/>
          <w:w w:val="19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5"/>
          <w:w w:val="195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1"/>
          <w:w w:val="19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w w:val="195"/>
          <w:sz w:val="13"/>
          <w:szCs w:val="13"/>
        </w:rPr>
        <w:t>n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before="33"/>
        <w:ind w:left="2145" w:right="2237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81.489998pt;margin-top:11.876742pt;width:469.52999pt;height:18.1pt;mso-position-horizontal-relative:page;mso-position-vertical-relative:paragraph;z-index:-38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4594"/>
                    <w:gridCol w:w="3170"/>
                  </w:tblGrid>
                  <w:tr>
                    <w:trPr>
                      <w:trHeight w:val="188" w:hRule="exact"/>
                    </w:trPr>
                    <w:tc>
                      <w:tcPr>
                        <w:tcW w:w="9348" w:type="dxa"/>
                        <w:gridSpan w:val="3"/>
                        <w:tcBorders>
                          <w:top w:val="single" w:sz="10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54" w:lineRule="exact" w:before="7"/>
                          <w:ind w:right="75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8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8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8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8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8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8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8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0"/>
                            <w:w w:val="18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0"/>
                            <w:w w:val="185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8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85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8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85"/>
                            <w:sz w:val="13"/>
                            <w:szCs w:val="13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1584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single" w:sz="2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5" w:lineRule="exact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9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9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single" w:sz="11" w:space="0" w:color="FFFFFF"/>
                          <w:left w:val="single" w:sz="20" w:space="0" w:color="FFFFFF"/>
                          <w:bottom w:val="single" w:sz="11" w:space="0" w:color="FFFFFF"/>
                          <w:right w:val="single" w:sz="2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5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170" w:type="dxa"/>
                        <w:tcBorders>
                          <w:top w:val="single" w:sz="11" w:space="0" w:color="FFFFFF"/>
                          <w:left w:val="single" w:sz="20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5" w:lineRule="exact"/>
                          <w:ind w:left="58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9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1.489998pt;margin-top:74.756744pt;width:469.52999pt;height:18.1pt;mso-position-horizontal-relative:page;mso-position-vertical-relative:paragraph;z-index:-387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4594"/>
                    <w:gridCol w:w="3170"/>
                  </w:tblGrid>
                  <w:tr>
                    <w:trPr>
                      <w:trHeight w:val="187" w:hRule="exact"/>
                    </w:trPr>
                    <w:tc>
                      <w:tcPr>
                        <w:tcW w:w="9348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54" w:lineRule="exact" w:before="5"/>
                          <w:ind w:right="77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8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5"/>
                            <w:w w:val="185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8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8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8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8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8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8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8"/>
                            <w:w w:val="18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8"/>
                            <w:w w:val="185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8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0"/>
                            <w:w w:val="185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85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8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8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1584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single" w:sz="2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90"/>
                            <w:sz w:val="10"/>
                            <w:szCs w:val="10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9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9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single" w:sz="11" w:space="0" w:color="FFFFFF"/>
                          <w:left w:val="single" w:sz="20" w:space="0" w:color="FFFFFF"/>
                          <w:bottom w:val="single" w:sz="11" w:space="0" w:color="FFFFFF"/>
                          <w:right w:val="single" w:sz="2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9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170" w:type="dxa"/>
                        <w:tcBorders>
                          <w:top w:val="single" w:sz="11" w:space="0" w:color="FFFFFF"/>
                          <w:left w:val="single" w:sz="20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58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9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9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9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9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8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9"/>
          <w:w w:val="18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8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3"/>
          <w:w w:val="18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8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8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8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8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8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6"/>
          <w:w w:val="18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8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8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4"/>
          <w:w w:val="18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7"/>
          <w:w w:val="18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8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8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1"/>
          <w:w w:val="18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6"/>
          <w:w w:val="18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5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5"/>
          <w:w w:val="18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9"/>
          <w:w w:val="18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4"/>
          <w:w w:val="18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8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8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8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8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6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8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8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8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7"/>
          <w:w w:val="18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6"/>
          <w:w w:val="18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8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8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8"/>
          <w:w w:val="18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4"/>
          <w:w w:val="18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8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6"/>
          <w:w w:val="18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8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8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4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85"/>
          <w:sz w:val="11"/>
          <w:szCs w:val="11"/>
        </w:rPr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4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8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8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85"/>
          <w:sz w:val="11"/>
          <w:szCs w:val="11"/>
        </w:rPr>
        <w:t>ú</w:t>
      </w:r>
      <w:r>
        <w:rPr>
          <w:rFonts w:ascii="Calibri" w:hAnsi="Calibri" w:cs="Calibri" w:eastAsia="Calibri"/>
          <w:b/>
          <w:bCs/>
          <w:spacing w:val="-4"/>
          <w:w w:val="18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8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8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8"/>
          <w:w w:val="18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8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4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8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7"/>
          <w:w w:val="18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4"/>
          <w:w w:val="18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4"/>
          <w:w w:val="185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85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0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2226"/>
      </w:tblGrid>
      <w:tr>
        <w:trPr>
          <w:trHeight w:val="259" w:hRule="exact"/>
        </w:trPr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69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8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13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4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69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8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0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4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7" w:hRule="exact"/>
        </w:trPr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69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8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30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9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4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58" w:hRule="exact"/>
        </w:trPr>
        <w:tc>
          <w:tcPr>
            <w:tcW w:w="3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8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8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8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9"/>
                <w:w w:val="18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7"/>
                <w:w w:val="18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8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23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3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6"/>
                <w:w w:val="18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8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8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8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3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20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4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7"/>
        <w:gridCol w:w="2681"/>
      </w:tblGrid>
      <w:tr>
        <w:trPr>
          <w:trHeight w:val="251" w:hRule="exact"/>
        </w:trPr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3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4"/>
                <w:w w:val="18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9"/>
                <w:w w:val="18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8"/>
                <w:w w:val="18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85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136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8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72" w:hRule="exact"/>
        </w:trPr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3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7"/>
                <w:w w:val="18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8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8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8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5"/>
                <w:w w:val="18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79" w:hRule="exact"/>
        </w:trPr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6"/>
                <w:w w:val="18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85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8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8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8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8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4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5"/>
                <w:w w:val="18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3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4"/>
                <w:w w:val="18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8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8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8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z</w:t>
            </w:r>
            <w:r>
              <w:rPr>
                <w:rFonts w:ascii="Calibri" w:hAnsi="Calibri" w:cs="Calibri" w:eastAsia="Calibri"/>
                <w:spacing w:val="-5"/>
                <w:w w:val="18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4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5"/>
                <w:w w:val="18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8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16"/>
                <w:w w:val="18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8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4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5"/>
                <w:w w:val="18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8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8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8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8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4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5"/>
                <w:w w:val="18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59" w:hRule="exact"/>
        </w:trPr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32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6"/>
                <w:w w:val="18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spacing w:val="-5"/>
                <w:w w:val="18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9"/>
                <w:w w:val="18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8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47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8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8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5"/>
                <w:w w:val="18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-12"/>
                <w:w w:val="18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8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8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headerReference w:type="even" r:id="rId20"/>
          <w:headerReference w:type="default" r:id="rId21"/>
          <w:footerReference w:type="even" r:id="rId22"/>
          <w:pgSz w:w="12240" w:h="15840"/>
          <w:pgMar w:header="632" w:footer="0" w:top="840" w:bottom="280" w:left="1540" w:right="1120"/>
          <w:pgNumType w:start="3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8" w:lineRule="exact"/>
        <w:ind w:left="2263" w:right="1481" w:hanging="5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279999pt;margin-top:-4.160281pt;width:467.63999pt;height:.12pt;mso-position-horizontal-relative:page;mso-position-vertical-relative:paragraph;z-index:-3873" coordorigin="1246,-83" coordsize="9353,2">
            <v:shape style="position:absolute;left:1246;top:-83;width:9353;height:2" coordorigin="1246,-83" coordsize="9353,2" path="m1246,-83l10598,-8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55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Ay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el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Ac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n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24"/>
        <w:ind w:left="49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54.119995pt;margin-top:9.896212pt;width:285.439994pt;height:209.433316pt;mso-position-horizontal-relative:page;mso-position-vertical-relative:paragraph;z-index:-38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1388"/>
                    <w:gridCol w:w="618"/>
                    <w:gridCol w:w="493"/>
                    <w:gridCol w:w="100"/>
                    <w:gridCol w:w="1843"/>
                    <w:gridCol w:w="764"/>
                  </w:tblGrid>
                  <w:tr>
                    <w:trPr>
                      <w:trHeight w:val="125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3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8"/>
                            <w:w w:val="143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8"/>
                            <w:szCs w:val="8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2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4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4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4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4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cc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2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3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8"/>
                            <w:w w:val="143"/>
                            <w:sz w:val="8"/>
                            <w:szCs w:val="8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8"/>
                            <w:szCs w:val="8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2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4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4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w w:val="14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5"/>
                            <w:w w:val="14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18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2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4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1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2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3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3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7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1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IO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5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5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1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4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4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97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5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8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7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30"/>
          <w:position w:val="4"/>
          <w:sz w:val="6"/>
          <w:szCs w:val="6"/>
        </w:rPr>
        <w:t>2</w:t>
      </w:r>
      <w:r>
        <w:rPr>
          <w:rFonts w:ascii="Calibri" w:hAnsi="Calibri" w:cs="Calibri" w:eastAsia="Calibri"/>
          <w:b/>
          <w:bCs/>
          <w:spacing w:val="6"/>
          <w:w w:val="130"/>
          <w:position w:val="4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position w:val="4"/>
          <w:sz w:val="6"/>
          <w:szCs w:val="6"/>
        </w:rPr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0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7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-10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0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9"/>
        <w:ind w:left="249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4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5"/>
          <w:w w:val="14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-15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45"/>
          <w:sz w:val="8"/>
          <w:szCs w:val="8"/>
        </w:rPr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1"/>
          <w:w w:val="14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5"/>
          <w:w w:val="14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4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5"/>
          <w:w w:val="14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3"/>
          <w:w w:val="14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73" w:val="left" w:leader="none"/>
        </w:tabs>
        <w:spacing w:before="89"/>
        <w:ind w:left="249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4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5"/>
          <w:w w:val="14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45"/>
          <w:sz w:val="8"/>
          <w:szCs w:val="8"/>
        </w:rPr>
      </w:r>
      <w:r>
        <w:rPr>
          <w:rFonts w:ascii="Calibri" w:hAnsi="Calibri" w:cs="Calibri" w:eastAsia="Calibri"/>
          <w:b/>
          <w:bCs/>
          <w:spacing w:val="1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2"/>
          <w:w w:val="145"/>
          <w:sz w:val="8"/>
          <w:szCs w:val="8"/>
        </w:rPr>
        <w:t>F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b/>
          <w:bCs/>
          <w:w w:val="14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B</w:t>
      </w:r>
      <w:r>
        <w:rPr>
          <w:rFonts w:ascii="Calibri" w:hAnsi="Calibri" w:cs="Calibri" w:eastAsia="Calibri"/>
          <w:b/>
          <w:bCs/>
          <w:spacing w:val="2"/>
          <w:w w:val="14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10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45"/>
          <w:sz w:val="8"/>
          <w:szCs w:val="8"/>
        </w:rPr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1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3"/>
          <w:w w:val="14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2"/>
          <w:w w:val="14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:</w:t>
      </w:r>
      <w:r>
        <w:rPr>
          <w:rFonts w:ascii="Calibri" w:hAnsi="Calibri" w:cs="Calibri" w:eastAsia="Calibri"/>
          <w:b/>
          <w:bCs/>
          <w:spacing w:val="-8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45"/>
          <w:sz w:val="8"/>
          <w:szCs w:val="8"/>
        </w:rPr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1"/>
          <w:w w:val="145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5"/>
          <w:w w:val="14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4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tbl>
      <w:tblPr>
        <w:tblW w:w="0" w:type="auto"/>
        <w:jc w:val="left"/>
        <w:tblInd w:w="20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1329"/>
        <w:gridCol w:w="861"/>
        <w:gridCol w:w="386"/>
        <w:gridCol w:w="1950"/>
        <w:gridCol w:w="756"/>
      </w:tblGrid>
      <w:tr>
        <w:trPr>
          <w:trHeight w:val="125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j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20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24" w:right="11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/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4"/>
                <w:w w:val="135"/>
                <w:sz w:val="8"/>
                <w:szCs w:val="8"/>
              </w:rPr>
              <w:t>í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9" w:val="left" w:leader="none"/>
              </w:tabs>
              <w:spacing w:before="14"/>
              <w:ind w:left="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09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20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24" w:right="11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97" w:lineRule="exact"/>
              <w:ind w:left="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08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20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124" w:right="11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96" w:lineRule="exact"/>
              <w:ind w:left="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55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20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4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13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4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4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4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4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4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4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4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4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4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4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4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45"/>
                <w:sz w:val="8"/>
                <w:szCs w:val="8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4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4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4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4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4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4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9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9" w:lineRule="exact"/>
              <w:ind w:left="134" w:right="-28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5"/>
                <w:sz w:val="8"/>
                <w:szCs w:val="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5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b/>
                <w:bCs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8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9" w:lineRule="exact"/>
              <w:ind w:left="2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35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  <w:p>
            <w:pPr>
              <w:pStyle w:val="TableParagraph"/>
              <w:tabs>
                <w:tab w:pos="419" w:val="left" w:leader="none"/>
              </w:tabs>
              <w:ind w:left="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09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20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124" w:right="11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35"/>
                <w:sz w:val="8"/>
                <w:szCs w:val="8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96" w:lineRule="exact"/>
              <w:ind w:left="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09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20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24" w:right="11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97" w:lineRule="exact"/>
              <w:ind w:left="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6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124" w:right="11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6" w:lineRule="exact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96" w:lineRule="exact"/>
              <w:ind w:left="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</w:tbl>
    <w:p>
      <w:pPr>
        <w:spacing w:after="0" w:line="96" w:lineRule="exact"/>
        <w:jc w:val="left"/>
        <w:rPr>
          <w:rFonts w:ascii="Calibri" w:hAnsi="Calibri" w:cs="Calibri" w:eastAsia="Calibri"/>
          <w:sz w:val="8"/>
          <w:szCs w:val="8"/>
        </w:rPr>
        <w:sectPr>
          <w:headerReference w:type="even" r:id="rId23"/>
          <w:footerReference w:type="even" r:id="rId24"/>
          <w:pgSz w:w="12240" w:h="15840"/>
          <w:pgMar w:header="644" w:footer="1979" w:top="840" w:bottom="2160" w:left="1140" w:right="1520"/>
        </w:sectPr>
      </w:pPr>
    </w:p>
    <w:p>
      <w:pPr>
        <w:tabs>
          <w:tab w:pos="2817" w:val="left" w:leader="none"/>
          <w:tab w:pos="4451" w:val="left" w:leader="none"/>
        </w:tabs>
        <w:spacing w:line="83" w:lineRule="exact"/>
        <w:ind w:left="1982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34"/>
          <w:sz w:val="8"/>
          <w:szCs w:val="8"/>
        </w:rPr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2"/>
          <w:w w:val="13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2"/>
          <w:w w:val="130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spacing w:val="-1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11"/>
          <w:w w:val="130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2"/>
          <w:w w:val="130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spacing w:val="-11"/>
          <w:w w:val="130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2"/>
          <w:w w:val="13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4"/>
          <w:w w:val="13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before="94"/>
        <w:ind w:left="58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45"/>
        </w:rPr>
        <w:br w:type="column"/>
      </w:r>
      <w:r>
        <w:rPr>
          <w:rFonts w:ascii="Calibri" w:hAnsi="Calibri" w:cs="Calibri" w:eastAsia="Calibri"/>
          <w:b/>
          <w:bCs/>
          <w:spacing w:val="1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B</w:t>
      </w:r>
      <w:r>
        <w:rPr>
          <w:rFonts w:ascii="Calibri" w:hAnsi="Calibri" w:cs="Calibri" w:eastAsia="Calibri"/>
          <w:b/>
          <w:bCs/>
          <w:spacing w:val="2"/>
          <w:w w:val="14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10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45"/>
          <w:sz w:val="8"/>
          <w:szCs w:val="8"/>
        </w:rPr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1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3"/>
          <w:w w:val="14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2"/>
          <w:w w:val="14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:</w:t>
      </w:r>
      <w:r>
        <w:rPr>
          <w:rFonts w:ascii="Calibri" w:hAnsi="Calibri" w:cs="Calibri" w:eastAsia="Calibri"/>
          <w:b/>
          <w:bCs/>
          <w:spacing w:val="-9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45"/>
          <w:sz w:val="8"/>
          <w:szCs w:val="8"/>
        </w:rPr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4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B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2"/>
          <w:w w:val="14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5"/>
          <w:w w:val="14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ZO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4452" w:space="40"/>
            <w:col w:w="5088"/>
          </w:cols>
        </w:sectPr>
      </w:pPr>
    </w:p>
    <w:p>
      <w:pPr>
        <w:tabs>
          <w:tab w:pos="4689" w:val="left" w:leader="none"/>
          <w:tab w:pos="5066" w:val="left" w:leader="none"/>
          <w:tab w:pos="6923" w:val="left" w:leader="none"/>
        </w:tabs>
        <w:spacing w:before="15"/>
        <w:ind w:left="199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5.119995pt;margin-top:-.881568pt;width:125.479989pt;height:13.159992pt;mso-position-horizontal-relative:page;mso-position-vertical-relative:paragraph;z-index:-3872" coordorigin="3102,-18" coordsize="2510,263">
            <v:group style="position:absolute;left:3122;top:2;width:2470;height:115" coordorigin="3122,2" coordsize="2470,115">
              <v:shape style="position:absolute;left:3122;top:2;width:2470;height:115" coordorigin="3122,2" coordsize="2470,115" path="m3122,118l5592,118,5592,2,3122,2,3122,118xe" filled="t" fillcolor="#D9D9D9" stroked="f">
                <v:path arrowok="t"/>
                <v:fill type="solid"/>
              </v:shape>
            </v:group>
            <v:group style="position:absolute;left:3122;top:110;width:2470;height:115" coordorigin="3122,110" coordsize="2470,115">
              <v:shape style="position:absolute;left:3122;top:110;width:2470;height:115" coordorigin="3122,110" coordsize="2470,115" path="m3122,226l5592,226,5592,110,3122,110,3122,226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35"/>
          <w:sz w:val="8"/>
          <w:szCs w:val="8"/>
        </w:rPr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0" w:val="left" w:leader="none"/>
          <w:tab w:pos="4122" w:val="left" w:leader="none"/>
          <w:tab w:pos="4689" w:val="left" w:leader="none"/>
          <w:tab w:pos="5066" w:val="left" w:leader="none"/>
          <w:tab w:pos="6923" w:val="left" w:leader="none"/>
        </w:tabs>
        <w:spacing w:before="12"/>
        <w:ind w:left="199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4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7" w:val="left" w:leader="none"/>
          <w:tab w:pos="4171" w:val="left" w:leader="none"/>
          <w:tab w:pos="4689" w:val="left" w:leader="none"/>
          <w:tab w:pos="5066" w:val="left" w:leader="none"/>
          <w:tab w:pos="6923" w:val="left" w:leader="none"/>
        </w:tabs>
        <w:spacing w:before="10"/>
        <w:ind w:left="199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7"/>
          <w:szCs w:val="7"/>
        </w:rPr>
        <w:t>B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3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35"/>
          <w:sz w:val="7"/>
          <w:szCs w:val="7"/>
        </w:rPr>
        <w:tab/>
      </w:r>
      <w:r>
        <w:rPr>
          <w:rFonts w:ascii="Calibri" w:hAnsi="Calibri" w:cs="Calibri" w:eastAsia="Calibri"/>
          <w:w w:val="135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w w:val="135"/>
          <w:sz w:val="7"/>
          <w:szCs w:val="7"/>
        </w:rPr>
        <w:tab/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1</w:t>
      </w:r>
      <w:r>
        <w:rPr>
          <w:rFonts w:ascii="Calibri" w:hAnsi="Calibri" w:cs="Calibri" w:eastAsia="Calibri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35"/>
          <w:sz w:val="7"/>
          <w:szCs w:val="7"/>
        </w:rPr>
        <w:t>0</w:t>
      </w:r>
      <w:r>
        <w:rPr>
          <w:rFonts w:ascii="Calibri" w:hAnsi="Calibri" w:cs="Calibri" w:eastAsia="Calibri"/>
          <w:w w:val="135"/>
          <w:sz w:val="7"/>
          <w:szCs w:val="7"/>
        </w:rPr>
        <w:t>0</w:t>
      </w:r>
      <w:r>
        <w:rPr>
          <w:rFonts w:ascii="Times New Roman" w:hAnsi="Times New Roman" w:cs="Times New Roman" w:eastAsia="Times New Roman"/>
          <w:w w:val="135"/>
          <w:sz w:val="7"/>
          <w:szCs w:val="7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7" w:val="left" w:leader="none"/>
          <w:tab w:pos="4342" w:val="right" w:leader="none"/>
        </w:tabs>
        <w:spacing w:before="15"/>
        <w:ind w:left="1994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4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e</w:t>
      </w:r>
      <w:r>
        <w:rPr>
          <w:rFonts w:ascii="Calibri" w:hAnsi="Calibri" w:cs="Calibri" w:eastAsia="Calibri"/>
          <w:w w:val="14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4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45"/>
          <w:sz w:val="7"/>
          <w:szCs w:val="7"/>
        </w:rPr>
        <w:t>a</w:t>
      </w:r>
      <w:r>
        <w:rPr>
          <w:rFonts w:ascii="Calibri" w:hAnsi="Calibri" w:cs="Calibri" w:eastAsia="Calibri"/>
          <w:w w:val="145"/>
          <w:sz w:val="7"/>
          <w:szCs w:val="7"/>
        </w:rPr>
        <w:t>r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2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7</w:t>
      </w:r>
      <w:r>
        <w:rPr>
          <w:rFonts w:ascii="Calibri" w:hAnsi="Calibri" w:cs="Calibri" w:eastAsia="Calibri"/>
          <w:w w:val="145"/>
          <w:sz w:val="7"/>
          <w:szCs w:val="7"/>
        </w:rPr>
        <w:t>5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37" w:val="left" w:leader="none"/>
          <w:tab w:pos="4171" w:val="left" w:leader="none"/>
          <w:tab w:pos="5073" w:val="left" w:leader="none"/>
        </w:tabs>
        <w:spacing w:before="8"/>
        <w:ind w:left="199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4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45"/>
          <w:sz w:val="7"/>
          <w:szCs w:val="7"/>
        </w:rPr>
        <w:t>l</w:t>
      </w:r>
      <w:r>
        <w:rPr>
          <w:rFonts w:ascii="Calibri" w:hAnsi="Calibri" w:cs="Calibri" w:eastAsia="Calibri"/>
          <w:w w:val="14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3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6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b/>
          <w:bCs/>
          <w:spacing w:val="1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B</w:t>
      </w:r>
      <w:r>
        <w:rPr>
          <w:rFonts w:ascii="Calibri" w:hAnsi="Calibri" w:cs="Calibri" w:eastAsia="Calibri"/>
          <w:b/>
          <w:bCs/>
          <w:spacing w:val="2"/>
          <w:w w:val="14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9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45"/>
          <w:sz w:val="8"/>
          <w:szCs w:val="8"/>
        </w:rPr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1"/>
          <w:w w:val="14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P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L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1"/>
          <w:w w:val="14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-3"/>
          <w:w w:val="14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2"/>
          <w:w w:val="14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:</w:t>
      </w:r>
      <w:r>
        <w:rPr>
          <w:rFonts w:ascii="Calibri" w:hAnsi="Calibri" w:cs="Calibri" w:eastAsia="Calibri"/>
          <w:b/>
          <w:bCs/>
          <w:spacing w:val="-7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45"/>
          <w:sz w:val="8"/>
          <w:szCs w:val="8"/>
        </w:rPr>
      </w:r>
      <w:r>
        <w:rPr>
          <w:rFonts w:ascii="Calibri" w:hAnsi="Calibri" w:cs="Calibri" w:eastAsia="Calibri"/>
          <w:b/>
          <w:bCs/>
          <w:spacing w:val="3"/>
          <w:w w:val="145"/>
          <w:sz w:val="8"/>
          <w:szCs w:val="8"/>
        </w:rPr>
        <w:t>B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2"/>
          <w:w w:val="14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2"/>
          <w:w w:val="145"/>
          <w:sz w:val="8"/>
          <w:szCs w:val="8"/>
        </w:rPr>
        <w:t>D</w:t>
      </w:r>
      <w:r>
        <w:rPr>
          <w:rFonts w:ascii="Calibri" w:hAnsi="Calibri" w:cs="Calibri" w:eastAsia="Calibri"/>
          <w:b/>
          <w:bCs/>
          <w:spacing w:val="-4"/>
          <w:w w:val="14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w w:val="14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6" w:val="left" w:leader="none"/>
          <w:tab w:pos="2234" w:val="left" w:leader="none"/>
        </w:tabs>
        <w:spacing w:before="15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5.119995pt;margin-top:4.518457pt;width:125.479989pt;height:12.919992pt;mso-position-horizontal-relative:page;mso-position-vertical-relative:paragraph;z-index:-3871" coordorigin="3102,90" coordsize="2510,258">
            <v:group style="position:absolute;left:3122;top:110;width:2470;height:115" coordorigin="3122,110" coordsize="2470,115">
              <v:shape style="position:absolute;left:3122;top:110;width:2470;height:115" coordorigin="3122,110" coordsize="2470,115" path="m3122,226l5592,226,5592,110,3122,110,3122,226xe" filled="t" fillcolor="#D9D9D9" stroked="f">
                <v:path arrowok="t"/>
                <v:fill type="solid"/>
              </v:shape>
            </v:group>
            <v:group style="position:absolute;left:3122;top:218;width:2470;height:110" coordorigin="3122,218" coordsize="2470,110">
              <v:shape style="position:absolute;left:3122;top:218;width:2470;height:110" coordorigin="3122,218" coordsize="2470,110" path="m3122,329l5592,329,5592,218,3122,218,3122,32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689" w:val="left" w:leader="none"/>
          <w:tab w:pos="5066" w:val="left" w:leader="none"/>
          <w:tab w:pos="6923" w:val="left" w:leader="none"/>
        </w:tabs>
        <w:spacing w:before="12"/>
        <w:ind w:left="199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4"/>
          <w:w w:val="135"/>
          <w:sz w:val="8"/>
          <w:szCs w:val="8"/>
        </w:rPr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0" w:val="left" w:leader="none"/>
          <w:tab w:pos="4122" w:val="left" w:leader="none"/>
          <w:tab w:pos="4689" w:val="left" w:leader="none"/>
          <w:tab w:pos="5066" w:val="left" w:leader="none"/>
          <w:tab w:pos="6923" w:val="left" w:leader="none"/>
        </w:tabs>
        <w:spacing w:before="5"/>
        <w:ind w:left="199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83.760010pt;margin-top:3.898464pt;width:156.799988pt;height:70.539994pt;mso-position-horizontal-relative:page;mso-position-vertical-relative:paragraph;z-index:-3870" coordorigin="5675,78" coordsize="3136,1411">
            <v:group style="position:absolute;left:5695;top:98;width:3096;height:115" coordorigin="5695,98" coordsize="3096,115">
              <v:shape style="position:absolute;left:5695;top:98;width:3096;height:115" coordorigin="5695,98" coordsize="3096,115" path="m5695,213l8791,213,8791,98,5695,98,5695,213xe" filled="t" fillcolor="#D9D9D9" stroked="f">
                <v:path arrowok="t"/>
                <v:fill type="solid"/>
              </v:shape>
            </v:group>
            <v:group style="position:absolute;left:5693;top:211;width:2;height:98" coordorigin="5693,211" coordsize="2,98">
              <v:shape style="position:absolute;left:5693;top:211;width:2;height:98" coordorigin="5693,211" coordsize="0,98" path="m5693,211l5693,309e" filled="f" stroked="t" strokeweight=".12pt" strokecolor="#DADCDD">
                <v:path arrowok="t"/>
              </v:shape>
            </v:group>
            <v:group style="position:absolute;left:5698;top:213;width:2;height:98" coordorigin="5698,213" coordsize="2,98">
              <v:shape style="position:absolute;left:5698;top:213;width:2;height:98" coordorigin="5698,213" coordsize="0,98" path="m5698,213l5698,312e" filled="f" stroked="t" strokeweight=".34pt" strokecolor="#DADCDD">
                <v:path arrowok="t"/>
              </v:shape>
            </v:group>
            <v:group style="position:absolute;left:8784;top:211;width:2;height:967" coordorigin="8784,211" coordsize="2,967">
              <v:shape style="position:absolute;left:8784;top:211;width:2;height:967" coordorigin="8784,211" coordsize="0,967" path="m8784,211l8784,1178e" filled="f" stroked="t" strokeweight=".12pt" strokecolor="#DADCDD">
                <v:path arrowok="t"/>
              </v:shape>
            </v:group>
            <v:group style="position:absolute;left:8788;top:213;width:2;height:965" coordorigin="8788,213" coordsize="2,965">
              <v:shape style="position:absolute;left:8788;top:213;width:2;height:965" coordorigin="8788,213" coordsize="0,965" path="m8788,213l8788,1178e" filled="f" stroked="t" strokeweight=".46pt" strokecolor="#DADCDD">
                <v:path arrowok="t"/>
              </v:shape>
            </v:group>
            <v:group style="position:absolute;left:8789;top:635;width:2;height:7" coordorigin="8789,635" coordsize="2,7">
              <v:shape style="position:absolute;left:8789;top:635;width:2;height:7" coordorigin="8789,635" coordsize="0,7" path="m8789,635l8789,641e" filled="f" stroked="t" strokeweight=".34pt" strokecolor="#DADCDD">
                <v:path arrowok="t"/>
              </v:shape>
            </v:group>
            <v:group style="position:absolute;left:5701;top:635;width:2;height:7" coordorigin="5701,635" coordsize="2,7">
              <v:shape style="position:absolute;left:5701;top:635;width:2;height:7" coordorigin="5701,635" coordsize="0,7" path="m5701,635l5701,641e" filled="f" stroked="t" strokeweight=".34pt" strokecolor="#DADCDD">
                <v:path arrowok="t"/>
              </v:shape>
            </v:group>
            <v:group style="position:absolute;left:8789;top:960;width:2;height:8" coordorigin="8789,960" coordsize="2,8">
              <v:shape style="position:absolute;left:8789;top:960;width:2;height:8" coordorigin="8789,960" coordsize="0,8" path="m8789,960l8789,968e" filled="f" stroked="t" strokeweight=".409993pt" strokecolor="#DADCDD">
                <v:path arrowok="t"/>
              </v:shape>
            </v:group>
            <v:group style="position:absolute;left:5701;top:960;width:2;height:8" coordorigin="5701,960" coordsize="2,8">
              <v:shape style="position:absolute;left:5701;top:960;width:2;height:8" coordorigin="5701,960" coordsize="0,8" path="m5701,960l5701,968e" filled="f" stroked="t" strokeweight=".409993pt" strokecolor="#DADCDD">
                <v:path arrowok="t"/>
              </v:shape>
            </v:group>
            <v:group style="position:absolute;left:5702;top:225;width:3084;height:1260" coordorigin="5702,225" coordsize="3084,1260">
              <v:shape style="position:absolute;left:5702;top:225;width:3084;height:1260" coordorigin="5702,225" coordsize="3084,1260" path="m5702,1485l8786,1485,8786,225,5702,225,5702,1485xe" filled="t" fillcolor="#F2F2F2" stroked="f">
                <v:path arrowok="t"/>
                <v:fill type="solid"/>
              </v:shape>
            </v:group>
            <v:group style="position:absolute;left:5698;top:220;width:3091;height:1267" coordorigin="5698,220" coordsize="3091,1267">
              <v:shape style="position:absolute;left:5698;top:220;width:3091;height:1267" coordorigin="5698,220" coordsize="3091,1267" path="m8786,220l5700,220,5698,223,5698,1485,5700,1488,8786,1488,8789,1485,5705,1485,5702,1483,5705,1483,5705,228,5702,228,5705,225,8789,225,8789,223,8786,220xe" filled="t" fillcolor="#000000" stroked="f">
                <v:path arrowok="t"/>
                <v:fill type="solid"/>
              </v:shape>
              <v:shape style="position:absolute;left:5698;top:220;width:3091;height:1267" coordorigin="5698,220" coordsize="3091,1267" path="m5705,1483l5702,1483,5705,1485,5705,1483xe" filled="t" fillcolor="#000000" stroked="f">
                <v:path arrowok="t"/>
                <v:fill type="solid"/>
              </v:shape>
              <v:shape style="position:absolute;left:5698;top:220;width:3091;height:1267" coordorigin="5698,220" coordsize="3091,1267" path="m8782,1483l5705,1483,5705,1485,8782,1485,8782,1483xe" filled="t" fillcolor="#000000" stroked="f">
                <v:path arrowok="t"/>
                <v:fill type="solid"/>
              </v:shape>
              <v:shape style="position:absolute;left:5698;top:220;width:3091;height:1267" coordorigin="5698,220" coordsize="3091,1267" path="m8782,225l8782,1485,8786,1483,8789,1483,8789,228,8786,228,8782,225xe" filled="t" fillcolor="#000000" stroked="f">
                <v:path arrowok="t"/>
                <v:fill type="solid"/>
              </v:shape>
              <v:shape style="position:absolute;left:5698;top:220;width:3091;height:1267" coordorigin="5698,220" coordsize="3091,1267" path="m8789,1483l8786,1483,8782,1485,8789,1485,8789,1483xe" filled="t" fillcolor="#000000" stroked="f">
                <v:path arrowok="t"/>
                <v:fill type="solid"/>
              </v:shape>
              <v:shape style="position:absolute;left:5698;top:220;width:3091;height:1267" coordorigin="5698,220" coordsize="3091,1267" path="m5705,225l5702,228,5705,228,5705,225xe" filled="t" fillcolor="#000000" stroked="f">
                <v:path arrowok="t"/>
                <v:fill type="solid"/>
              </v:shape>
              <v:shape style="position:absolute;left:5698;top:220;width:3091;height:1267" coordorigin="5698,220" coordsize="3091,1267" path="m8782,225l5705,225,5705,228,8782,228,8782,225xe" filled="t" fillcolor="#000000" stroked="f">
                <v:path arrowok="t"/>
                <v:fill type="solid"/>
              </v:shape>
              <v:shape style="position:absolute;left:5698;top:220;width:3091;height:1267" coordorigin="5698,220" coordsize="3091,1267" path="m8789,225l8782,225,8786,228,8789,228,8789,22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20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20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28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20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28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6979" w:space="40"/>
            <w:col w:w="2561"/>
          </w:cols>
        </w:sectPr>
      </w:pPr>
    </w:p>
    <w:p>
      <w:pPr>
        <w:tabs>
          <w:tab w:pos="3537" w:val="left" w:leader="none"/>
          <w:tab w:pos="4171" w:val="left" w:leader="none"/>
        </w:tabs>
        <w:spacing w:before="20"/>
        <w:ind w:left="1994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4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4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4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4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4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d</w:t>
      </w:r>
      <w:r>
        <w:rPr>
          <w:rFonts w:ascii="Calibri" w:hAnsi="Calibri" w:cs="Calibri" w:eastAsia="Calibri"/>
          <w:w w:val="14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1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37" w:val="left" w:leader="none"/>
          <w:tab w:pos="4342" w:val="right" w:leader="none"/>
        </w:tabs>
        <w:spacing w:before="17"/>
        <w:ind w:left="1994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4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4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d</w:t>
      </w:r>
      <w:r>
        <w:rPr>
          <w:rFonts w:ascii="Calibri" w:hAnsi="Calibri" w:cs="Calibri" w:eastAsia="Calibri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4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45"/>
          <w:sz w:val="7"/>
          <w:szCs w:val="7"/>
        </w:rPr>
      </w:r>
      <w:r>
        <w:rPr>
          <w:rFonts w:ascii="Calibri" w:hAnsi="Calibri" w:cs="Calibri" w:eastAsia="Calibri"/>
          <w:spacing w:val="1"/>
          <w:w w:val="14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45"/>
          <w:sz w:val="7"/>
          <w:szCs w:val="7"/>
        </w:rPr>
        <w:t>/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4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45"/>
          <w:sz w:val="7"/>
          <w:szCs w:val="7"/>
        </w:rPr>
        <w:t>r</w:t>
      </w:r>
      <w:r>
        <w:rPr>
          <w:rFonts w:ascii="Calibri" w:hAnsi="Calibri" w:cs="Calibri" w:eastAsia="Calibri"/>
          <w:w w:val="14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4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a</w:t>
      </w:r>
      <w:r>
        <w:rPr>
          <w:rFonts w:ascii="Calibri" w:hAnsi="Calibri" w:cs="Calibri" w:eastAsia="Calibri"/>
          <w:w w:val="145"/>
          <w:sz w:val="7"/>
          <w:szCs w:val="7"/>
        </w:rPr>
        <w:t>r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2</w:t>
      </w:r>
      <w:r>
        <w:rPr>
          <w:rFonts w:ascii="Calibri" w:hAnsi="Calibri" w:cs="Calibri" w:eastAsia="Calibri"/>
          <w:w w:val="14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8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37" w:val="left" w:leader="none"/>
          <w:tab w:pos="4342" w:val="right" w:leader="none"/>
        </w:tabs>
        <w:spacing w:before="17"/>
        <w:ind w:left="1994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/>
        <w:pict>
          <v:group style="position:absolute;margin-left:155.119995pt;margin-top:9.302388pt;width:125.479989pt;height:13.639992pt;mso-position-horizontal-relative:page;mso-position-vertical-relative:paragraph;z-index:-3869" coordorigin="3102,186" coordsize="2510,273">
            <v:group style="position:absolute;left:3122;top:206;width:2470;height:122" coordorigin="3122,206" coordsize="2470,122">
              <v:shape style="position:absolute;left:3122;top:206;width:2470;height:122" coordorigin="3122,206" coordsize="2470,122" path="m3122,328l5592,328,5592,206,3122,206,3122,328xe" filled="t" fillcolor="#D9D9D9" stroked="f">
                <v:path arrowok="t"/>
                <v:fill type="solid"/>
              </v:shape>
            </v:group>
            <v:group style="position:absolute;left:3122;top:324;width:2470;height:115" coordorigin="3122,324" coordsize="2470,115">
              <v:shape style="position:absolute;left:3122;top:324;width:2470;height:115" coordorigin="3122,324" coordsize="2470,115" path="m3122,439l5592,439,5592,324,3122,324,3122,43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b</w:t>
      </w:r>
      <w:r>
        <w:rPr>
          <w:rFonts w:ascii="Calibri" w:hAnsi="Calibri" w:cs="Calibri" w:eastAsia="Calibri"/>
          <w:spacing w:val="-2"/>
          <w:w w:val="145"/>
          <w:sz w:val="7"/>
          <w:szCs w:val="7"/>
        </w:rPr>
        <w:t>r</w:t>
      </w:r>
      <w:r>
        <w:rPr>
          <w:rFonts w:ascii="Calibri" w:hAnsi="Calibri" w:cs="Calibri" w:eastAsia="Calibri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4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45"/>
          <w:sz w:val="7"/>
          <w:szCs w:val="7"/>
        </w:rPr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4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45"/>
          <w:sz w:val="7"/>
          <w:szCs w:val="7"/>
        </w:rPr>
        <w:t>g</w:t>
      </w:r>
      <w:r>
        <w:rPr>
          <w:rFonts w:ascii="Calibri" w:hAnsi="Calibri" w:cs="Calibri" w:eastAsia="Calibri"/>
          <w:spacing w:val="-2"/>
          <w:w w:val="145"/>
          <w:sz w:val="7"/>
          <w:szCs w:val="7"/>
        </w:rPr>
        <w:t>r</w:t>
      </w:r>
      <w:r>
        <w:rPr>
          <w:rFonts w:ascii="Calibri" w:hAnsi="Calibri" w:cs="Calibri" w:eastAsia="Calibri"/>
          <w:w w:val="14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3</w:t>
      </w:r>
      <w:r>
        <w:rPr>
          <w:rFonts w:ascii="Calibri" w:hAnsi="Calibri" w:cs="Calibri" w:eastAsia="Calibri"/>
          <w:w w:val="14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6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21"/>
        <w:ind w:left="0" w:right="187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10" w:val="left" w:leader="none"/>
          <w:tab w:pos="4122" w:val="left" w:leader="none"/>
        </w:tabs>
        <w:spacing w:before="17"/>
        <w:ind w:left="199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4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7" w:val="left" w:leader="none"/>
          <w:tab w:pos="4171" w:val="left" w:leader="none"/>
        </w:tabs>
        <w:spacing w:before="20"/>
        <w:ind w:left="1994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45"/>
          <w:sz w:val="7"/>
          <w:szCs w:val="7"/>
        </w:rPr>
        <w:t>1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-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1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spacing w:val="-8"/>
          <w:w w:val="14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45"/>
          <w:sz w:val="7"/>
          <w:szCs w:val="7"/>
        </w:rPr>
      </w:r>
      <w:r>
        <w:rPr>
          <w:rFonts w:ascii="Calibri" w:hAnsi="Calibri" w:cs="Calibri" w:eastAsia="Calibri"/>
          <w:spacing w:val="1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ñ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o</w:t>
      </w:r>
      <w:r>
        <w:rPr>
          <w:rFonts w:ascii="Calibri" w:hAnsi="Calibri" w:cs="Calibri" w:eastAsia="Calibri"/>
          <w:w w:val="145"/>
          <w:sz w:val="7"/>
          <w:szCs w:val="7"/>
        </w:rPr>
        <w:t>s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1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37" w:val="left" w:leader="none"/>
          <w:tab w:pos="4342" w:val="right" w:leader="none"/>
        </w:tabs>
        <w:spacing w:before="22"/>
        <w:ind w:left="1994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45"/>
          <w:sz w:val="7"/>
          <w:szCs w:val="7"/>
        </w:rPr>
        <w:t>1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1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-</w:t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2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spacing w:val="-8"/>
          <w:w w:val="14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45"/>
          <w:sz w:val="7"/>
          <w:szCs w:val="7"/>
        </w:rPr>
      </w:r>
      <w:r>
        <w:rPr>
          <w:rFonts w:ascii="Calibri" w:hAnsi="Calibri" w:cs="Calibri" w:eastAsia="Calibri"/>
          <w:spacing w:val="4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ñ</w:t>
      </w:r>
      <w:r>
        <w:rPr>
          <w:rFonts w:ascii="Calibri" w:hAnsi="Calibri" w:cs="Calibri" w:eastAsia="Calibri"/>
          <w:spacing w:val="1"/>
          <w:w w:val="145"/>
          <w:sz w:val="7"/>
          <w:szCs w:val="7"/>
        </w:rPr>
        <w:t>o</w:t>
      </w:r>
      <w:r>
        <w:rPr>
          <w:rFonts w:ascii="Calibri" w:hAnsi="Calibri" w:cs="Calibri" w:eastAsia="Calibri"/>
          <w:w w:val="145"/>
          <w:sz w:val="7"/>
          <w:szCs w:val="7"/>
        </w:rPr>
        <w:t>s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2</w:t>
      </w:r>
      <w:r>
        <w:rPr>
          <w:rFonts w:ascii="Calibri" w:hAnsi="Calibri" w:cs="Calibri" w:eastAsia="Calibri"/>
          <w:w w:val="14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8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37" w:val="left" w:leader="none"/>
          <w:tab w:pos="4342" w:val="right" w:leader="none"/>
        </w:tabs>
        <w:spacing w:before="22"/>
        <w:ind w:left="1994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45"/>
          <w:sz w:val="7"/>
          <w:szCs w:val="7"/>
        </w:rPr>
        <w:t>2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1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-</w:t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3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spacing w:val="-8"/>
          <w:w w:val="14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45"/>
          <w:sz w:val="7"/>
          <w:szCs w:val="7"/>
        </w:rPr>
      </w:r>
      <w:r>
        <w:rPr>
          <w:rFonts w:ascii="Calibri" w:hAnsi="Calibri" w:cs="Calibri" w:eastAsia="Calibri"/>
          <w:spacing w:val="4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ñ</w:t>
      </w:r>
      <w:r>
        <w:rPr>
          <w:rFonts w:ascii="Calibri" w:hAnsi="Calibri" w:cs="Calibri" w:eastAsia="Calibri"/>
          <w:spacing w:val="1"/>
          <w:w w:val="145"/>
          <w:sz w:val="7"/>
          <w:szCs w:val="7"/>
        </w:rPr>
        <w:t>o</w:t>
      </w:r>
      <w:r>
        <w:rPr>
          <w:rFonts w:ascii="Calibri" w:hAnsi="Calibri" w:cs="Calibri" w:eastAsia="Calibri"/>
          <w:w w:val="145"/>
          <w:sz w:val="7"/>
          <w:szCs w:val="7"/>
        </w:rPr>
        <w:t>s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3</w:t>
      </w:r>
      <w:r>
        <w:rPr>
          <w:rFonts w:ascii="Calibri" w:hAnsi="Calibri" w:cs="Calibri" w:eastAsia="Calibri"/>
          <w:w w:val="14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7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37" w:val="left" w:leader="none"/>
          <w:tab w:pos="4342" w:val="right" w:leader="none"/>
        </w:tabs>
        <w:spacing w:before="15"/>
        <w:ind w:left="1994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45"/>
          <w:position w:val="1"/>
          <w:sz w:val="7"/>
          <w:szCs w:val="7"/>
        </w:rPr>
        <w:t>3</w:t>
      </w:r>
      <w:r>
        <w:rPr>
          <w:rFonts w:ascii="Calibri" w:hAnsi="Calibri" w:cs="Calibri" w:eastAsia="Calibri"/>
          <w:spacing w:val="-4"/>
          <w:w w:val="145"/>
          <w:position w:val="1"/>
          <w:sz w:val="7"/>
          <w:szCs w:val="7"/>
        </w:rPr>
        <w:t>1</w:t>
      </w:r>
      <w:r>
        <w:rPr>
          <w:rFonts w:ascii="Calibri" w:hAnsi="Calibri" w:cs="Calibri" w:eastAsia="Calibri"/>
          <w:spacing w:val="2"/>
          <w:w w:val="145"/>
          <w:position w:val="1"/>
          <w:sz w:val="7"/>
          <w:szCs w:val="7"/>
        </w:rPr>
        <w:t>-</w:t>
      </w:r>
      <w:r>
        <w:rPr>
          <w:rFonts w:ascii="Calibri" w:hAnsi="Calibri" w:cs="Calibri" w:eastAsia="Calibri"/>
          <w:spacing w:val="-7"/>
          <w:w w:val="145"/>
          <w:position w:val="1"/>
          <w:sz w:val="7"/>
          <w:szCs w:val="7"/>
        </w:rPr>
        <w:t>4</w:t>
      </w:r>
      <w:r>
        <w:rPr>
          <w:rFonts w:ascii="Calibri" w:hAnsi="Calibri" w:cs="Calibri" w:eastAsia="Calibri"/>
          <w:w w:val="145"/>
          <w:position w:val="1"/>
          <w:sz w:val="7"/>
          <w:szCs w:val="7"/>
        </w:rPr>
        <w:t>0</w:t>
      </w:r>
      <w:r>
        <w:rPr>
          <w:rFonts w:ascii="Calibri" w:hAnsi="Calibri" w:cs="Calibri" w:eastAsia="Calibri"/>
          <w:spacing w:val="-8"/>
          <w:w w:val="145"/>
          <w:position w:val="1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45"/>
          <w:position w:val="1"/>
          <w:sz w:val="7"/>
          <w:szCs w:val="7"/>
        </w:rPr>
      </w:r>
      <w:r>
        <w:rPr>
          <w:rFonts w:ascii="Calibri" w:hAnsi="Calibri" w:cs="Calibri" w:eastAsia="Calibri"/>
          <w:spacing w:val="4"/>
          <w:w w:val="145"/>
          <w:position w:val="1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45"/>
          <w:position w:val="1"/>
          <w:sz w:val="7"/>
          <w:szCs w:val="7"/>
        </w:rPr>
        <w:t>ñ</w:t>
      </w:r>
      <w:r>
        <w:rPr>
          <w:rFonts w:ascii="Calibri" w:hAnsi="Calibri" w:cs="Calibri" w:eastAsia="Calibri"/>
          <w:spacing w:val="1"/>
          <w:w w:val="145"/>
          <w:position w:val="1"/>
          <w:sz w:val="7"/>
          <w:szCs w:val="7"/>
        </w:rPr>
        <w:t>o</w:t>
      </w:r>
      <w:r>
        <w:rPr>
          <w:rFonts w:ascii="Calibri" w:hAnsi="Calibri" w:cs="Calibri" w:eastAsia="Calibri"/>
          <w:w w:val="145"/>
          <w:position w:val="1"/>
          <w:sz w:val="7"/>
          <w:szCs w:val="7"/>
        </w:rPr>
        <w:t>s</w:t>
      </w:r>
      <w:r>
        <w:rPr>
          <w:rFonts w:ascii="Times New Roman" w:hAnsi="Times New Roman" w:cs="Times New Roman" w:eastAsia="Times New Roman"/>
          <w:w w:val="145"/>
          <w:position w:val="1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4</w:t>
      </w:r>
      <w:r>
        <w:rPr>
          <w:rFonts w:ascii="Calibri" w:hAnsi="Calibri" w:cs="Calibri" w:eastAsia="Calibri"/>
          <w:w w:val="14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6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37" w:val="left" w:leader="none"/>
          <w:tab w:pos="4342" w:val="right" w:leader="none"/>
        </w:tabs>
        <w:spacing w:before="22"/>
        <w:ind w:left="1994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45"/>
          <w:sz w:val="7"/>
          <w:szCs w:val="7"/>
        </w:rPr>
        <w:t>4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1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-</w:t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5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spacing w:val="-8"/>
          <w:w w:val="14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45"/>
          <w:sz w:val="7"/>
          <w:szCs w:val="7"/>
        </w:rPr>
      </w:r>
      <w:r>
        <w:rPr>
          <w:rFonts w:ascii="Calibri" w:hAnsi="Calibri" w:cs="Calibri" w:eastAsia="Calibri"/>
          <w:spacing w:val="4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ñ</w:t>
      </w:r>
      <w:r>
        <w:rPr>
          <w:rFonts w:ascii="Calibri" w:hAnsi="Calibri" w:cs="Calibri" w:eastAsia="Calibri"/>
          <w:spacing w:val="1"/>
          <w:w w:val="145"/>
          <w:sz w:val="7"/>
          <w:szCs w:val="7"/>
        </w:rPr>
        <w:t>o</w:t>
      </w:r>
      <w:r>
        <w:rPr>
          <w:rFonts w:ascii="Calibri" w:hAnsi="Calibri" w:cs="Calibri" w:eastAsia="Calibri"/>
          <w:w w:val="145"/>
          <w:sz w:val="7"/>
          <w:szCs w:val="7"/>
        </w:rPr>
        <w:t>s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5</w:t>
      </w:r>
      <w:r>
        <w:rPr>
          <w:rFonts w:ascii="Calibri" w:hAnsi="Calibri" w:cs="Calibri" w:eastAsia="Calibri"/>
          <w:w w:val="14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5</w:t>
      </w:r>
      <w:r>
        <w:rPr>
          <w:rFonts w:ascii="Calibri" w:hAnsi="Calibri" w:cs="Calibri" w:eastAsia="Calibri"/>
          <w:w w:val="145"/>
          <w:sz w:val="7"/>
          <w:szCs w:val="7"/>
        </w:rPr>
        <w:t>5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37" w:val="left" w:leader="none"/>
          <w:tab w:pos="4342" w:val="right" w:leader="none"/>
        </w:tabs>
        <w:spacing w:before="22"/>
        <w:ind w:left="1994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45"/>
          <w:sz w:val="7"/>
          <w:szCs w:val="7"/>
        </w:rPr>
        <w:t>5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1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-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E</w:t>
      </w:r>
      <w:r>
        <w:rPr>
          <w:rFonts w:ascii="Calibri" w:hAnsi="Calibri" w:cs="Calibri" w:eastAsia="Calibri"/>
          <w:w w:val="14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4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45"/>
          <w:sz w:val="7"/>
          <w:szCs w:val="7"/>
        </w:rPr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4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4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t</w:t>
      </w:r>
      <w:r>
        <w:rPr>
          <w:rFonts w:ascii="Calibri" w:hAnsi="Calibri" w:cs="Calibri" w:eastAsia="Calibri"/>
          <w:w w:val="14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6</w:t>
      </w:r>
      <w:r>
        <w:rPr>
          <w:rFonts w:ascii="Calibri" w:hAnsi="Calibri" w:cs="Calibri" w:eastAsia="Calibri"/>
          <w:w w:val="14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7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5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5"/>
        <w:ind w:left="0" w:right="1808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297" w:val="left" w:leader="none"/>
        </w:tabs>
        <w:spacing w:line="275" w:lineRule="auto" w:before="51"/>
        <w:ind w:left="189" w:right="1995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1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3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8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ó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1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5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8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2"/>
          <w:w w:val="145"/>
          <w:sz w:val="6"/>
          <w:szCs w:val="6"/>
        </w:rPr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9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9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8"/>
          <w:w w:val="145"/>
          <w:sz w:val="6"/>
          <w:szCs w:val="6"/>
        </w:rPr>
        <w:t>f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2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q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5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5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8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ó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3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q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8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2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2"/>
          <w:w w:val="145"/>
          <w:sz w:val="6"/>
          <w:szCs w:val="6"/>
        </w:rPr>
      </w:r>
      <w:r>
        <w:rPr>
          <w:rFonts w:ascii="Calibri" w:hAnsi="Calibri" w:cs="Calibri" w:eastAsia="Calibri"/>
          <w:spacing w:val="-11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6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2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9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2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10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b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g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2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9"/>
          <w:w w:val="145"/>
          <w:sz w:val="6"/>
          <w:szCs w:val="6"/>
        </w:rPr>
      </w:r>
      <w:r>
        <w:rPr>
          <w:rFonts w:ascii="Calibri" w:hAnsi="Calibri" w:cs="Calibri" w:eastAsia="Calibri"/>
          <w:spacing w:val="-8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8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ó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16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6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2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7"/>
          <w:w w:val="145"/>
          <w:sz w:val="6"/>
          <w:szCs w:val="6"/>
        </w:rPr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0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0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f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7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1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1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3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10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2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5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ó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y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2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1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z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5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2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7"/>
          <w:w w:val="145"/>
          <w:sz w:val="6"/>
          <w:szCs w:val="6"/>
        </w:rPr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2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2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3"/>
          <w:w w:val="145"/>
          <w:sz w:val="6"/>
          <w:szCs w:val="6"/>
        </w:rPr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1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y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8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b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numPr>
          <w:ilvl w:val="0"/>
          <w:numId w:val="52"/>
        </w:numPr>
        <w:tabs>
          <w:tab w:pos="289" w:val="left" w:leader="none"/>
        </w:tabs>
        <w:spacing w:line="275" w:lineRule="auto"/>
        <w:ind w:left="189" w:right="1993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1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1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5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ó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g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7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v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0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0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8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b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8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é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8"/>
          <w:w w:val="145"/>
          <w:sz w:val="6"/>
          <w:szCs w:val="6"/>
        </w:rPr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9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9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9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8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f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8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8"/>
          <w:w w:val="145"/>
          <w:sz w:val="6"/>
          <w:szCs w:val="6"/>
        </w:rPr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3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8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ó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y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3"/>
          <w:w w:val="145"/>
          <w:sz w:val="6"/>
          <w:szCs w:val="6"/>
        </w:rPr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8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Si</w:t>
      </w:r>
      <w:r>
        <w:rPr>
          <w:rFonts w:ascii="Times New Roman" w:hAnsi="Times New Roman" w:cs="Times New Roman" w:eastAsia="Times New Roman"/>
          <w:w w:val="146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2"/>
          <w:w w:val="145"/>
          <w:sz w:val="6"/>
          <w:szCs w:val="6"/>
        </w:rPr>
      </w:r>
      <w:r>
        <w:rPr>
          <w:rFonts w:ascii="Calibri" w:hAnsi="Calibri" w:cs="Calibri" w:eastAsia="Calibri"/>
          <w:spacing w:val="-8"/>
          <w:w w:val="145"/>
          <w:sz w:val="6"/>
          <w:szCs w:val="6"/>
        </w:rPr>
        <w:t>f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2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7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7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1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0"/>
          <w:w w:val="145"/>
          <w:sz w:val="6"/>
          <w:szCs w:val="6"/>
        </w:rPr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  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2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 </w:t>
      </w:r>
      <w:r>
        <w:rPr>
          <w:rFonts w:ascii="Calibri" w:hAnsi="Calibri" w:cs="Calibri" w:eastAsia="Calibri"/>
          <w:spacing w:val="19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9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  </w:t>
      </w:r>
      <w:r>
        <w:rPr>
          <w:rFonts w:ascii="Calibri" w:hAnsi="Calibri" w:cs="Calibri" w:eastAsia="Calibri"/>
          <w:spacing w:val="16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6"/>
          <w:w w:val="145"/>
          <w:sz w:val="6"/>
          <w:szCs w:val="6"/>
        </w:rPr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8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 </w:t>
      </w:r>
      <w:r>
        <w:rPr>
          <w:rFonts w:ascii="Calibri" w:hAnsi="Calibri" w:cs="Calibri" w:eastAsia="Calibri"/>
          <w:spacing w:val="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2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ó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6"/>
          <w:w w:val="145"/>
          <w:sz w:val="6"/>
          <w:szCs w:val="6"/>
        </w:rPr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5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f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1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8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b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5"/>
          <w:w w:val="145"/>
          <w:sz w:val="6"/>
          <w:szCs w:val="6"/>
        </w:rPr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g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6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7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3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2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4"/>
          <w:w w:val="145"/>
          <w:sz w:val="6"/>
          <w:szCs w:val="6"/>
        </w:rPr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6"/>
          <w:w w:val="145"/>
          <w:sz w:val="6"/>
          <w:szCs w:val="6"/>
        </w:rPr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g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ú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6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7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f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5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0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0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9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0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.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5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0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numPr>
          <w:ilvl w:val="0"/>
          <w:numId w:val="52"/>
        </w:numPr>
        <w:tabs>
          <w:tab w:pos="304" w:val="left" w:leader="none"/>
        </w:tabs>
        <w:spacing w:line="71" w:lineRule="exact"/>
        <w:ind w:left="304" w:right="1997" w:hanging="116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-2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7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5"/>
          <w:w w:val="145"/>
          <w:sz w:val="6"/>
          <w:szCs w:val="6"/>
        </w:rPr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8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2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7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5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5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7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ñ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8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5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q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5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ó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7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8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ó</w:t>
      </w:r>
      <w:r>
        <w:rPr>
          <w:rFonts w:ascii="Times New Roman" w:hAnsi="Times New Roman" w:cs="Times New Roman" w:eastAsia="Times New Roman"/>
          <w:w w:val="10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spacing w:before="15"/>
        <w:ind w:left="189" w:right="4448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ó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numPr>
          <w:ilvl w:val="0"/>
          <w:numId w:val="52"/>
        </w:numPr>
        <w:tabs>
          <w:tab w:pos="282" w:val="left" w:leader="none"/>
        </w:tabs>
        <w:spacing w:line="275" w:lineRule="auto" w:before="8"/>
        <w:ind w:left="189" w:right="1997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2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6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9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2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3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f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2"/>
          <w:w w:val="145"/>
          <w:sz w:val="6"/>
          <w:szCs w:val="6"/>
        </w:rPr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2"/>
          <w:w w:val="145"/>
          <w:sz w:val="6"/>
          <w:szCs w:val="6"/>
        </w:rPr>
      </w:r>
      <w:r>
        <w:rPr>
          <w:rFonts w:ascii="Calibri" w:hAnsi="Calibri" w:cs="Calibri" w:eastAsia="Calibri"/>
          <w:spacing w:val="-8"/>
          <w:w w:val="145"/>
          <w:sz w:val="6"/>
          <w:szCs w:val="6"/>
        </w:rPr>
        <w:t>f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2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9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8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g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3"/>
          <w:w w:val="145"/>
          <w:sz w:val="6"/>
          <w:szCs w:val="6"/>
        </w:rPr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h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ó</w:t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2"/>
          <w:w w:val="145"/>
          <w:sz w:val="6"/>
          <w:szCs w:val="6"/>
        </w:rPr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y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7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11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2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g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Times New Roman" w:hAnsi="Times New Roman" w:cs="Times New Roman" w:eastAsia="Times New Roman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g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-9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9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7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2"/>
          <w:w w:val="145"/>
          <w:sz w:val="6"/>
          <w:szCs w:val="6"/>
        </w:rPr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3"/>
          <w:w w:val="145"/>
          <w:sz w:val="6"/>
          <w:szCs w:val="6"/>
        </w:rPr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7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"/>
          <w:w w:val="145"/>
          <w:sz w:val="6"/>
          <w:szCs w:val="6"/>
        </w:rPr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é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-14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1"/>
          <w:w w:val="145"/>
          <w:sz w:val="6"/>
          <w:szCs w:val="6"/>
        </w:rPr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spacing w:val="3"/>
          <w:w w:val="145"/>
          <w:sz w:val="6"/>
          <w:szCs w:val="6"/>
        </w:rPr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spacing w:after="0" w:line="275" w:lineRule="auto"/>
        <w:jc w:val="both"/>
        <w:rPr>
          <w:rFonts w:ascii="Calibri" w:hAnsi="Calibri" w:cs="Calibri" w:eastAsia="Calibri"/>
          <w:sz w:val="6"/>
          <w:szCs w:val="6"/>
        </w:rPr>
        <w:sectPr>
          <w:type w:val="continuous"/>
          <w:pgSz w:w="12240" w:h="15840"/>
          <w:pgMar w:top="920" w:bottom="280" w:left="1140" w:right="1520"/>
          <w:cols w:num="2" w:equalWidth="0">
            <w:col w:w="4396" w:space="40"/>
            <w:col w:w="5144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69"/>
        <w:ind w:left="1261" w:right="99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9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Veces</w:t>
      </w:r>
      <w:r>
        <w:rPr>
          <w:spacing w:val="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ALE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NGUE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spacing w:val="7"/>
          <w:w w:val="100"/>
        </w:rPr>
        <w:t> </w:t>
      </w:r>
      <w:r>
        <w:rPr>
          <w:w w:val="100"/>
        </w:rPr>
        <w:t>HU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ÑU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83.025513pt;width:469.710574pt;height:58.399977pt;mso-position-horizontal-relative:page;mso-position-vertical-relative:page;z-index:-38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23" w:lineRule="auto" w:before="79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82.065491pt;width:469.710574pt;height:57.919977pt;mso-position-horizontal-relative:page;mso-position-vertical-relative:page;z-index:-38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18" w:lineRule="auto" w:before="77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31.170274pt;height:11.959996pt;mso-position-horizontal-relative:page;mso-position-vertical-relative:page;z-index:-38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66pt;height:11.959996pt;mso-position-horizontal-relative:page;mso-position-vertical-relative:page;z-index:-38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38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599792pt;margin-top:31.785753pt;width:8.970397pt;height:11.959996pt;mso-position-horizontal-relative:page;mso-position-vertical-relative:page;z-index:-38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852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74pt;height:11.959996pt;mso-position-horizontal-relative:page;mso-position-vertical-relative:page;z-index:-38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66pt;height:11.959996pt;mso-position-horizontal-relative:page;mso-position-vertical-relative:page;z-index:-38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38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67981pt;margin-top:31.785753pt;width:14.010403pt;height:11.959996pt;mso-position-horizontal-relative:page;mso-position-vertical-relative:page;z-index:-38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99966pt;margin-top:30.585754pt;width:14.010396pt;height:11.959996pt;mso-position-horizontal-relative:page;mso-position-vertical-relative:page;z-index:-38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38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4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396pt;height:11.959996pt;mso-position-horizontal-relative:page;mso-position-vertical-relative:page;z-index:-38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843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74pt;height:11.959996pt;mso-position-horizontal-relative:page;mso-position-vertical-relative:page;z-index:-38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66pt;height:11.959996pt;mso-position-horizontal-relative:page;mso-position-vertical-relative:page;z-index:-384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38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67981pt;margin-top:31.785753pt;width:14.010403pt;height:11.959996pt;mso-position-horizontal-relative:page;mso-position-vertical-relative:page;z-index:-38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99966pt;margin-top:30.585754pt;width:14.010396pt;height:11.959996pt;mso-position-horizontal-relative:page;mso-position-vertical-relative:page;z-index:-38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38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396pt;height:11.959996pt;mso-position-horizontal-relative:page;mso-position-vertical-relative:page;z-index:-38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74pt;height:11.959996pt;mso-position-horizontal-relative:page;mso-position-vertical-relative:page;z-index:-38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66pt;height:11.959996pt;mso-position-horizontal-relative:page;mso-position-vertical-relative:page;z-index:-383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38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67981pt;margin-top:31.785753pt;width:12.010403pt;height:11.959996pt;mso-position-horizontal-relative:page;mso-position-vertical-relative:page;z-index:-38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74pt;height:11.959996pt;mso-position-horizontal-relative:page;mso-position-vertical-relative:page;z-index:-38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66pt;height:11.959996pt;mso-position-horizontal-relative:page;mso-position-vertical-relative:page;z-index:-382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38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67981pt;margin-top:31.785753pt;width:12.010403pt;height:11.959996pt;mso-position-horizontal-relative:page;mso-position-vertical-relative:page;z-index:-38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99966pt;margin-top:30.585754pt;width:8.970397pt;height:11.959996pt;mso-position-horizontal-relative:page;mso-position-vertical-relative:page;z-index:-38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38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8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396pt;height:11.959996pt;mso-position-horizontal-relative:page;mso-position-vertical-relative:page;z-index:-38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884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74pt;height:11.959996pt;mso-position-horizontal-relative:page;mso-position-vertical-relative:page;z-index:-38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66pt;height:11.959996pt;mso-position-horizontal-relative:page;mso-position-vertical-relative:page;z-index:-388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38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599792pt;margin-top:31.785753pt;width:8.970397pt;height:11.959996pt;mso-position-horizontal-relative:page;mso-position-vertical-relative:page;z-index:-38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99966pt;margin-top:30.585754pt;width:8.970397pt;height:11.959996pt;mso-position-horizontal-relative:page;mso-position-vertical-relative:page;z-index:-38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38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7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396pt;height:11.959996pt;mso-position-horizontal-relative:page;mso-position-vertical-relative:page;z-index:-38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99966pt;margin-top:30.585754pt;width:14.010396pt;height:11.959996pt;mso-position-horizontal-relative:page;mso-position-vertical-relative:page;z-index:-38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38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7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396pt;height:11.959996pt;mso-position-horizontal-relative:page;mso-position-vertical-relative:page;z-index:-38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871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74pt;height:11.959996pt;mso-position-horizontal-relative:page;mso-position-vertical-relative:page;z-index:-38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66pt;height:11.959996pt;mso-position-horizontal-relative:page;mso-position-vertical-relative:page;z-index:-386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38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67981pt;margin-top:31.785753pt;width:14.010403pt;height:11.959996pt;mso-position-horizontal-relative:page;mso-position-vertical-relative:page;z-index:-38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866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199966pt;margin-top:30.585754pt;width:14.010396pt;height:11.959996pt;mso-position-horizontal-relative:page;mso-position-vertical-relative:page;z-index:-38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38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6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396pt;height:11.959996pt;mso-position-horizontal-relative:page;mso-position-vertical-relative:page;z-index:-38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861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74pt;height:11.959996pt;mso-position-horizontal-relative:page;mso-position-vertical-relative:page;z-index:-38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66pt;height:11.959996pt;mso-position-horizontal-relative:page;mso-position-vertical-relative:page;z-index:-385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38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67981pt;margin-top:31.785753pt;width:14.010403pt;height:11.959996pt;mso-position-horizontal-relative:page;mso-position-vertical-relative:page;z-index:-38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99966pt;margin-top:30.585754pt;width:14.010396pt;height:11.959996pt;mso-position-horizontal-relative:page;mso-position-vertical-relative:page;z-index:-38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38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396pt;height:11.959996pt;mso-position-horizontal-relative:page;mso-position-vertical-relative:page;z-index:-38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3"/>
        <w:w w:val="145"/>
        <w:sz w:val="6"/>
        <w:szCs w:val="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3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272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39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T_4_19122017_A</dc:title>
  <dcterms:created xsi:type="dcterms:W3CDTF">2018-05-21T14:45:44Z</dcterms:created>
  <dcterms:modified xsi:type="dcterms:W3CDTF">2018-05-21T14:45:44Z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2018-05-21T00:00:00Z</vt:filetime>
  </property>
</Properties>
</file>